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7BC4A" w14:textId="2A54F997" w:rsidR="00612E60" w:rsidRDefault="00357B4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422" behindDoc="0" locked="0" layoutInCell="1" allowOverlap="1" wp14:anchorId="61DF105D" wp14:editId="4583A371">
                <wp:simplePos x="0" y="0"/>
                <wp:positionH relativeFrom="page">
                  <wp:posOffset>457200</wp:posOffset>
                </wp:positionH>
                <wp:positionV relativeFrom="page">
                  <wp:posOffset>2856864</wp:posOffset>
                </wp:positionV>
                <wp:extent cx="4114800" cy="4674235"/>
                <wp:effectExtent l="0" t="0" r="0" b="0"/>
                <wp:wrapThrough wrapText="bothSides">
                  <wp:wrapPolygon edited="0">
                    <wp:start x="133" y="0"/>
                    <wp:lineTo x="133" y="21480"/>
                    <wp:lineTo x="21333" y="21480"/>
                    <wp:lineTo x="21333" y="0"/>
                    <wp:lineTo x="133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67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43A6D" w14:textId="058EC315" w:rsidR="00357B49" w:rsidRDefault="00357B49">
                            <w:pP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1. The committee reserves the right to eliminate or consolidate classes</w:t>
                            </w:r>
                            <w:r w:rsidR="003815FF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 as entries warrant, three entries</w:t>
                            </w: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 minimum. </w:t>
                            </w:r>
                          </w:p>
                          <w:p w14:paraId="575238AB" w14:textId="77777777" w:rsidR="00357B49" w:rsidRDefault="00357B49">
                            <w:pP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2. Entries close July 12, 2013</w:t>
                            </w:r>
                          </w:p>
                          <w:p w14:paraId="0854E67F" w14:textId="63910032" w:rsidR="00357B49" w:rsidRDefault="009A2899">
                            <w:pP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3. There will be a $25</w:t>
                            </w:r>
                            <w:r w:rsidR="00357B49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 registration fee per vehicle, per class (except Red Light Green Light</w:t>
                            </w:r>
                            <w:r w:rsidR="003815FF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 $15</w:t>
                            </w:r>
                            <w:r w:rsidR="00357B49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). Post entries will be charged an additional $5 per class. All entries (except Red Light/Green Light) must be a member of the Tri-County Carriage Association ($25 single, $35 family) and have </w:t>
                            </w:r>
                            <w:r w:rsidR="003815FF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valid </w:t>
                            </w:r>
                            <w:r w:rsidR="00357B49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OEF or similar insurance provider. </w:t>
                            </w:r>
                          </w:p>
                          <w:p w14:paraId="3C1B389B" w14:textId="77777777" w:rsidR="00357B49" w:rsidRDefault="00357B49">
                            <w:pP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4. Entry forms must be signed by the exhibitor and anyone riding on the vehicle. </w:t>
                            </w:r>
                          </w:p>
                          <w:p w14:paraId="7B575B10" w14:textId="1CCCC379" w:rsidR="00357B49" w:rsidRDefault="003815FF">
                            <w:pP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5. Numbers</w:t>
                            </w:r>
                            <w:r w:rsidR="00357B49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 will not be assigned without payment of entry fees</w:t>
                            </w: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, properly signed entry form,</w:t>
                            </w:r>
                            <w:r w:rsidR="00357B49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 waver and proof of insurance. </w:t>
                            </w:r>
                          </w:p>
                          <w:p w14:paraId="614D5CF6" w14:textId="4CD61007" w:rsidR="00357B49" w:rsidRDefault="00357B49">
                            <w:pP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6. Junior open to whips 18 years of age or younger, as of Jan 1, 2013. </w:t>
                            </w:r>
                            <w:proofErr w:type="gramStart"/>
                            <w:r w:rsidR="003815FF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Youth1</w:t>
                            </w: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6 years of age or younger to be accompanied by a knowledgeable adult horse person at all times.</w:t>
                            </w:r>
                            <w:proofErr w:type="gramEnd"/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 Helmets are required. Stallions prohibited in junior classes. </w:t>
                            </w:r>
                          </w:p>
                          <w:p w14:paraId="6FF435C9" w14:textId="06CCFB87" w:rsidR="00357B49" w:rsidRPr="009A2899" w:rsidRDefault="00357B49">
                            <w:pPr>
                              <w:rPr>
                                <w:b/>
                                <w:color w:val="860908" w:themeColor="accent1"/>
                                <w:sz w:val="18"/>
                                <w:szCs w:val="18"/>
                              </w:rPr>
                            </w:pPr>
                            <w:r w:rsidRPr="009A2899">
                              <w:rPr>
                                <w:b/>
                                <w:color w:val="860908" w:themeColor="accent1"/>
                                <w:sz w:val="18"/>
                                <w:szCs w:val="18"/>
                              </w:rPr>
                              <w:t>7. Removing th</w:t>
                            </w:r>
                            <w:r w:rsidR="003815FF" w:rsidRPr="009A2899">
                              <w:rPr>
                                <w:b/>
                                <w:color w:val="860908" w:themeColor="accent1"/>
                                <w:sz w:val="18"/>
                                <w:szCs w:val="18"/>
                              </w:rPr>
                              <w:t>e bridle</w:t>
                            </w:r>
                            <w:r w:rsidRPr="009A2899">
                              <w:rPr>
                                <w:b/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 from an animal harnessed to a vehicle or leaving an animal unattended while hitched anywhere on the show grounds is prohibited. </w:t>
                            </w:r>
                          </w:p>
                          <w:p w14:paraId="06C059DB" w14:textId="4B31C033" w:rsidR="00357B49" w:rsidRDefault="00357B49">
                            <w:pP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8. Drivers must carry a </w:t>
                            </w:r>
                            <w:r w:rsidR="0073098A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whip;</w:t>
                            </w: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 wear a hat, </w:t>
                            </w:r>
                            <w:r w:rsidR="003815FF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use </w:t>
                            </w: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apron and gloves while driving their horses or ponies. </w:t>
                            </w:r>
                          </w:p>
                          <w:p w14:paraId="1C43E786" w14:textId="006115B7" w:rsidR="00357B49" w:rsidRDefault="003815FF">
                            <w:pP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9</w:t>
                            </w:r>
                            <w:r w:rsidR="00357B49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. A course map for the cones courses will be available at the show.</w:t>
                            </w:r>
                          </w:p>
                          <w:p w14:paraId="7415C5A9" w14:textId="7FD96B8F" w:rsidR="00357B49" w:rsidRDefault="003815FF">
                            <w:pP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10</w:t>
                            </w:r>
                            <w:r w:rsidR="00357B49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. Champion, Reserve Champion, Division Winner Ribbons, Red Light/Green Light Ribbons will be presented at the </w:t>
                            </w:r>
                            <w:r w:rsidR="00357B49" w:rsidRPr="00357B49">
                              <w:rPr>
                                <w:b/>
                                <w:color w:val="860908" w:themeColor="accent1"/>
                                <w:sz w:val="18"/>
                                <w:szCs w:val="18"/>
                              </w:rPr>
                              <w:t>end</w:t>
                            </w: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 of the show. Ties for </w:t>
                            </w:r>
                            <w:proofErr w:type="spellStart"/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placings</w:t>
                            </w:r>
                            <w:proofErr w:type="spellEnd"/>
                            <w:r w:rsidR="00357B49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 will be broken by the competitors</w:t>
                            </w: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placings</w:t>
                            </w:r>
                            <w:proofErr w:type="spellEnd"/>
                            <w:r w:rsidR="00357B49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 in the turnout class of that division. </w:t>
                            </w:r>
                          </w:p>
                          <w:p w14:paraId="024CD744" w14:textId="4E577A6F" w:rsidR="00357B49" w:rsidRDefault="003815FF">
                            <w:pP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11</w:t>
                            </w:r>
                            <w:r w:rsidR="00357B49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. Refunds on entries will be made only upon the receipt of a Vet Certificate attesting to the inability of the animal to participate due to illness or injury.</w:t>
                            </w:r>
                          </w:p>
                          <w:p w14:paraId="58EAEA59" w14:textId="6F120B17" w:rsidR="00357B49" w:rsidRDefault="003815FF">
                            <w:pP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12</w:t>
                            </w:r>
                            <w:r w:rsidR="00357B49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. Multiple </w:t>
                            </w:r>
                            <w:proofErr w:type="gramStart"/>
                            <w:r w:rsidR="00357B49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class</w:t>
                            </w:r>
                            <w:proofErr w:type="gramEnd"/>
                            <w:r w:rsidR="00357B49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 is open to horse</w:t>
                            </w:r>
                            <w: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s and ponies</w:t>
                            </w:r>
                            <w:r w:rsidR="00357B49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>, tandem</w:t>
                            </w:r>
                            <w:r w:rsidR="00067B90"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  <w:t xml:space="preserve">s, unicorns and four in hands. Class split if entries warrant. </w:t>
                            </w:r>
                          </w:p>
                          <w:p w14:paraId="472D3D56" w14:textId="77777777" w:rsidR="00067B90" w:rsidRPr="00D77876" w:rsidRDefault="00067B90">
                            <w:pPr>
                              <w:rPr>
                                <w:color w:val="860908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7" o:spid="_x0000_s1026" type="#_x0000_t202" style="position:absolute;margin-left:36pt;margin-top:224.95pt;width:324pt;height:368.05pt;z-index:25170842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bmbNICAAAZ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" mv:complextextbox="1" filled="f" stroked="f">
                <v:textbox>
                  <w:txbxContent>
                    <w:p w14:paraId="41543A6D" w14:textId="058EC315" w:rsidR="00357B49" w:rsidRDefault="00357B49">
                      <w:pPr>
                        <w:rPr>
                          <w:color w:val="860908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>1. The committee reserves the right to eliminate or consolidate classes</w:t>
                      </w:r>
                      <w:r w:rsidR="003815FF"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 as entries warrant, three entries</w:t>
                      </w: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 minimum. </w:t>
                      </w:r>
                    </w:p>
                    <w:p w14:paraId="575238AB" w14:textId="77777777" w:rsidR="00357B49" w:rsidRDefault="00357B49">
                      <w:pPr>
                        <w:rPr>
                          <w:color w:val="860908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>2. Entries close July 12, 2013</w:t>
                      </w:r>
                    </w:p>
                    <w:p w14:paraId="0854E67F" w14:textId="63910032" w:rsidR="00357B49" w:rsidRDefault="009A2899">
                      <w:pPr>
                        <w:rPr>
                          <w:color w:val="860908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>3. There will be a $25</w:t>
                      </w:r>
                      <w:r w:rsidR="00357B49"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 registration fee per vehicle, per class (except Red Light Green Light</w:t>
                      </w:r>
                      <w:r w:rsidR="003815FF"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 $15</w:t>
                      </w:r>
                      <w:r w:rsidR="00357B49"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). Post entries will be charged an additional $5 per class. All entries (except Red Light/Green Light) must be a member of the Tri-County Carriage Association ($25 single, $35 family) and have </w:t>
                      </w:r>
                      <w:r w:rsidR="003815FF"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valid </w:t>
                      </w:r>
                      <w:r w:rsidR="00357B49"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OEF or similar insurance provider. </w:t>
                      </w:r>
                    </w:p>
                    <w:p w14:paraId="3C1B389B" w14:textId="77777777" w:rsidR="00357B49" w:rsidRDefault="00357B49">
                      <w:pPr>
                        <w:rPr>
                          <w:color w:val="860908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4. Entry forms must be signed by the exhibitor and anyone riding on the vehicle. </w:t>
                      </w:r>
                    </w:p>
                    <w:p w14:paraId="7B575B10" w14:textId="1CCCC379" w:rsidR="00357B49" w:rsidRDefault="003815FF">
                      <w:pPr>
                        <w:rPr>
                          <w:color w:val="860908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>5. Numbers</w:t>
                      </w:r>
                      <w:r w:rsidR="00357B49"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 will not be assigned without payment of entry fees</w:t>
                      </w: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>, properly signed entry form,</w:t>
                      </w:r>
                      <w:r w:rsidR="00357B49"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 waver and proof of insurance. </w:t>
                      </w:r>
                    </w:p>
                    <w:p w14:paraId="614D5CF6" w14:textId="4CD61007" w:rsidR="00357B49" w:rsidRDefault="00357B49">
                      <w:pPr>
                        <w:rPr>
                          <w:color w:val="860908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6. Junior open to whips 18 years of age or younger, as of Jan 1, 2013. </w:t>
                      </w:r>
                      <w:proofErr w:type="gramStart"/>
                      <w:r w:rsidR="003815FF">
                        <w:rPr>
                          <w:color w:val="860908" w:themeColor="accent1"/>
                          <w:sz w:val="18"/>
                          <w:szCs w:val="18"/>
                        </w:rPr>
                        <w:t>Youth1</w:t>
                      </w: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>6 years of age or younger to be accompanied by a knowledgeable adult horse person at all times.</w:t>
                      </w:r>
                      <w:proofErr w:type="gramEnd"/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 Helmets are required. Stallions prohibited in junior classes. </w:t>
                      </w:r>
                    </w:p>
                    <w:p w14:paraId="6FF435C9" w14:textId="06CCFB87" w:rsidR="00357B49" w:rsidRPr="009A2899" w:rsidRDefault="00357B49">
                      <w:pPr>
                        <w:rPr>
                          <w:b/>
                          <w:color w:val="860908" w:themeColor="accent1"/>
                          <w:sz w:val="18"/>
                          <w:szCs w:val="18"/>
                        </w:rPr>
                      </w:pPr>
                      <w:r w:rsidRPr="009A2899">
                        <w:rPr>
                          <w:b/>
                          <w:color w:val="860908" w:themeColor="accent1"/>
                          <w:sz w:val="18"/>
                          <w:szCs w:val="18"/>
                        </w:rPr>
                        <w:t>7. Removing th</w:t>
                      </w:r>
                      <w:r w:rsidR="003815FF" w:rsidRPr="009A2899">
                        <w:rPr>
                          <w:b/>
                          <w:color w:val="860908" w:themeColor="accent1"/>
                          <w:sz w:val="18"/>
                          <w:szCs w:val="18"/>
                        </w:rPr>
                        <w:t>e bridle</w:t>
                      </w:r>
                      <w:r w:rsidRPr="009A2899">
                        <w:rPr>
                          <w:b/>
                          <w:color w:val="860908" w:themeColor="accent1"/>
                          <w:sz w:val="18"/>
                          <w:szCs w:val="18"/>
                        </w:rPr>
                        <w:t xml:space="preserve"> from an animal harnessed to a vehicle or leaving an animal unattended while hitched anywhere on the show grounds is prohibited. </w:t>
                      </w:r>
                    </w:p>
                    <w:p w14:paraId="06C059DB" w14:textId="4B31C033" w:rsidR="00357B49" w:rsidRDefault="00357B49">
                      <w:pPr>
                        <w:rPr>
                          <w:color w:val="860908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8. Drivers must carry a </w:t>
                      </w:r>
                      <w:r w:rsidR="0073098A">
                        <w:rPr>
                          <w:color w:val="860908" w:themeColor="accent1"/>
                          <w:sz w:val="18"/>
                          <w:szCs w:val="18"/>
                        </w:rPr>
                        <w:t>whip;</w:t>
                      </w: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 wear a hat, </w:t>
                      </w:r>
                      <w:r w:rsidR="003815FF"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use </w:t>
                      </w: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apron and gloves while driving their horses or ponies. </w:t>
                      </w:r>
                    </w:p>
                    <w:p w14:paraId="1C43E786" w14:textId="006115B7" w:rsidR="00357B49" w:rsidRDefault="003815FF">
                      <w:pPr>
                        <w:rPr>
                          <w:color w:val="860908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>9</w:t>
                      </w:r>
                      <w:r w:rsidR="00357B49">
                        <w:rPr>
                          <w:color w:val="860908" w:themeColor="accent1"/>
                          <w:sz w:val="18"/>
                          <w:szCs w:val="18"/>
                        </w:rPr>
                        <w:t>. A course map for the cones courses will be available at the show.</w:t>
                      </w:r>
                    </w:p>
                    <w:p w14:paraId="7415C5A9" w14:textId="7FD96B8F" w:rsidR="00357B49" w:rsidRDefault="003815FF">
                      <w:pPr>
                        <w:rPr>
                          <w:color w:val="860908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>10</w:t>
                      </w:r>
                      <w:r w:rsidR="00357B49"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. Champion, Reserve Champion, Division Winner Ribbons, Red Light/Green Light Ribbons will be presented at the </w:t>
                      </w:r>
                      <w:r w:rsidR="00357B49" w:rsidRPr="00357B49">
                        <w:rPr>
                          <w:b/>
                          <w:color w:val="860908" w:themeColor="accent1"/>
                          <w:sz w:val="18"/>
                          <w:szCs w:val="18"/>
                        </w:rPr>
                        <w:t>end</w:t>
                      </w: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 of the show. Ties for </w:t>
                      </w:r>
                      <w:proofErr w:type="spellStart"/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>placings</w:t>
                      </w:r>
                      <w:proofErr w:type="spellEnd"/>
                      <w:r w:rsidR="00357B49"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 will be broken by the competitors</w:t>
                      </w: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’ </w:t>
                      </w:r>
                      <w:proofErr w:type="spellStart"/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>placings</w:t>
                      </w:r>
                      <w:proofErr w:type="spellEnd"/>
                      <w:r w:rsidR="00357B49"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 in the turnout class of that division. </w:t>
                      </w:r>
                    </w:p>
                    <w:p w14:paraId="024CD744" w14:textId="4E577A6F" w:rsidR="00357B49" w:rsidRDefault="003815FF">
                      <w:pPr>
                        <w:rPr>
                          <w:color w:val="860908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>11</w:t>
                      </w:r>
                      <w:r w:rsidR="00357B49">
                        <w:rPr>
                          <w:color w:val="860908" w:themeColor="accent1"/>
                          <w:sz w:val="18"/>
                          <w:szCs w:val="18"/>
                        </w:rPr>
                        <w:t>. Refunds on entries will be made only upon the receipt of a Vet Certificate attesting to the inability of the animal to participate due to illness or injury.</w:t>
                      </w:r>
                    </w:p>
                    <w:p w14:paraId="58EAEA59" w14:textId="6F120B17" w:rsidR="00357B49" w:rsidRDefault="003815FF">
                      <w:pPr>
                        <w:rPr>
                          <w:color w:val="860908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>12</w:t>
                      </w:r>
                      <w:r w:rsidR="00357B49"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. Multiple </w:t>
                      </w:r>
                      <w:proofErr w:type="gramStart"/>
                      <w:r w:rsidR="00357B49">
                        <w:rPr>
                          <w:color w:val="860908" w:themeColor="accent1"/>
                          <w:sz w:val="18"/>
                          <w:szCs w:val="18"/>
                        </w:rPr>
                        <w:t>class</w:t>
                      </w:r>
                      <w:proofErr w:type="gramEnd"/>
                      <w:r w:rsidR="00357B49"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 is open to horse</w:t>
                      </w:r>
                      <w:r>
                        <w:rPr>
                          <w:color w:val="860908" w:themeColor="accent1"/>
                          <w:sz w:val="18"/>
                          <w:szCs w:val="18"/>
                        </w:rPr>
                        <w:t>s and ponies</w:t>
                      </w:r>
                      <w:r w:rsidR="00357B49">
                        <w:rPr>
                          <w:color w:val="860908" w:themeColor="accent1"/>
                          <w:sz w:val="18"/>
                          <w:szCs w:val="18"/>
                        </w:rPr>
                        <w:t>, tandem</w:t>
                      </w:r>
                      <w:r w:rsidR="00067B90">
                        <w:rPr>
                          <w:color w:val="860908" w:themeColor="accent1"/>
                          <w:sz w:val="18"/>
                          <w:szCs w:val="18"/>
                        </w:rPr>
                        <w:t xml:space="preserve">s, unicorns and four in hands. Class split if entries warrant. </w:t>
                      </w:r>
                    </w:p>
                    <w:p w14:paraId="472D3D56" w14:textId="77777777" w:rsidR="00067B90" w:rsidRPr="00D77876" w:rsidRDefault="00067B90">
                      <w:pPr>
                        <w:rPr>
                          <w:color w:val="860908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1EFDA" wp14:editId="3EFB7B2D">
                <wp:simplePos x="0" y="0"/>
                <wp:positionH relativeFrom="page">
                  <wp:posOffset>685800</wp:posOffset>
                </wp:positionH>
                <wp:positionV relativeFrom="page">
                  <wp:posOffset>2628900</wp:posOffset>
                </wp:positionV>
                <wp:extent cx="3200400" cy="227965"/>
                <wp:effectExtent l="0" t="0" r="0" b="635"/>
                <wp:wrapTight wrapText="bothSides">
                  <wp:wrapPolygon edited="0">
                    <wp:start x="171" y="0"/>
                    <wp:lineTo x="171" y="19253"/>
                    <wp:lineTo x="21257" y="19253"/>
                    <wp:lineTo x="21257" y="0"/>
                    <wp:lineTo x="171" y="0"/>
                  </wp:wrapPolygon>
                </wp:wrapTight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9CEE37" w14:textId="77777777" w:rsidR="00357B49" w:rsidRPr="00357B49" w:rsidRDefault="00357B49" w:rsidP="00612E60">
                            <w:pPr>
                              <w:pStyle w:val="Heading1"/>
                              <w:rPr>
                                <w:color w:val="FFFFFF" w:themeColor="background1"/>
                              </w:rPr>
                            </w:pPr>
                            <w:r w:rsidRPr="00357B49">
                              <w:rPr>
                                <w:color w:val="FFFFFF" w:themeColor="background1"/>
                              </w:rPr>
                              <w:t xml:space="preserve">Show Rules and Regulations: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4pt;margin-top:207pt;width:252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uLb/QCAABV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" filled="f" stroked="f">
                <v:textbox inset=",0,,0">
                  <w:txbxContent>
                    <w:p w14:paraId="059CEE37" w14:textId="77777777" w:rsidR="00357B49" w:rsidRPr="00357B49" w:rsidRDefault="00357B49" w:rsidP="00612E60">
                      <w:pPr>
                        <w:pStyle w:val="Heading1"/>
                        <w:rPr>
                          <w:color w:val="FFFFFF" w:themeColor="background1"/>
                        </w:rPr>
                      </w:pPr>
                      <w:r w:rsidRPr="00357B49">
                        <w:rPr>
                          <w:color w:val="FFFFFF" w:themeColor="background1"/>
                        </w:rPr>
                        <w:t xml:space="preserve">Show Rules and Regulations: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8" behindDoc="0" locked="0" layoutInCell="1" allowOverlap="1" wp14:anchorId="50B14649" wp14:editId="3BE24FA9">
            <wp:simplePos x="0" y="0"/>
            <wp:positionH relativeFrom="page">
              <wp:posOffset>1663700</wp:posOffset>
            </wp:positionH>
            <wp:positionV relativeFrom="page">
              <wp:posOffset>749300</wp:posOffset>
            </wp:positionV>
            <wp:extent cx="2908300" cy="1866900"/>
            <wp:effectExtent l="0" t="0" r="12700" b="12700"/>
            <wp:wrapThrough wrapText="bothSides">
              <wp:wrapPolygon edited="0">
                <wp:start x="0" y="0"/>
                <wp:lineTo x="0" y="21453"/>
                <wp:lineTo x="21506" y="21453"/>
                <wp:lineTo x="21506" y="0"/>
                <wp:lineTo x="0" y="0"/>
              </wp:wrapPolygon>
            </wp:wrapThrough>
            <wp:docPr id="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E6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16EADF" wp14:editId="2E3D5D1B">
                <wp:simplePos x="0" y="0"/>
                <wp:positionH relativeFrom="page">
                  <wp:posOffset>5930900</wp:posOffset>
                </wp:positionH>
                <wp:positionV relativeFrom="page">
                  <wp:posOffset>4609465</wp:posOffset>
                </wp:positionV>
                <wp:extent cx="3200400" cy="1448435"/>
                <wp:effectExtent l="0" t="0" r="0" b="24765"/>
                <wp:wrapTight wrapText="bothSides">
                  <wp:wrapPolygon edited="0">
                    <wp:start x="171" y="0"/>
                    <wp:lineTo x="343" y="21591"/>
                    <wp:lineTo x="21086" y="21591"/>
                    <wp:lineTo x="21257" y="0"/>
                    <wp:lineTo x="171" y="0"/>
                  </wp:wrapPolygon>
                </wp:wrapTight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F6915D" w14:textId="77777777" w:rsidR="00357B49" w:rsidRDefault="00357B49" w:rsidP="00612E60">
                            <w:pPr>
                              <w:pStyle w:val="Title"/>
                            </w:pPr>
                            <w:r>
                              <w:t xml:space="preserve">TCCA 30th Anniversary Summer Pleasure Show </w:t>
                            </w:r>
                          </w:p>
                          <w:p w14:paraId="70338AED" w14:textId="77777777" w:rsidR="00357B49" w:rsidRPr="00857F6B" w:rsidRDefault="00357B49" w:rsidP="00612E60">
                            <w:pPr>
                              <w:pStyle w:val="Title"/>
                            </w:pPr>
                            <w:r>
                              <w:t>July 27, 2013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67pt;margin-top:362.95pt;width:252pt;height:1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" filled="f" stroked="f">
                <v:textbox inset=",0,,0">
                  <w:txbxContent>
                    <w:p w14:paraId="4AF6915D" w14:textId="77777777" w:rsidR="00357B49" w:rsidRDefault="00357B49" w:rsidP="00612E60">
                      <w:pPr>
                        <w:pStyle w:val="Title"/>
                      </w:pPr>
                      <w:r>
                        <w:t xml:space="preserve">TCCA 30th Anniversary Summer Pleasure Show </w:t>
                      </w:r>
                    </w:p>
                    <w:p w14:paraId="70338AED" w14:textId="77777777" w:rsidR="00357B49" w:rsidRPr="00857F6B" w:rsidRDefault="00357B49" w:rsidP="00612E60">
                      <w:pPr>
                        <w:pStyle w:val="Title"/>
                      </w:pPr>
                      <w:r>
                        <w:t>July 27, 2013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12E6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9A476" wp14:editId="6F96F990">
                <wp:simplePos x="0" y="0"/>
                <wp:positionH relativeFrom="page">
                  <wp:posOffset>5930900</wp:posOffset>
                </wp:positionH>
                <wp:positionV relativeFrom="page">
                  <wp:posOffset>4381500</wp:posOffset>
                </wp:positionV>
                <wp:extent cx="3200400" cy="227965"/>
                <wp:effectExtent l="0" t="0" r="0" b="635"/>
                <wp:wrapNone/>
                <wp:docPr id="3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AE8F1" w14:textId="77777777" w:rsidR="00357B49" w:rsidRDefault="00357B49" w:rsidP="00612E60">
                            <w:pPr>
                              <w:pStyle w:val="Heading4"/>
                            </w:pPr>
                            <w:r>
                              <w:t>Tri-County Carriage Association Presents: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9" type="#_x0000_t202" style="position:absolute;margin-left:467pt;margin-top:345pt;width:252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" filled="f" stroked="f">
                <v:textbox inset=",0,,0">
                  <w:txbxContent>
                    <w:p w14:paraId="4ABAE8F1" w14:textId="77777777" w:rsidR="00357B49" w:rsidRDefault="00357B49" w:rsidP="00612E60">
                      <w:pPr>
                        <w:pStyle w:val="Heading4"/>
                      </w:pPr>
                      <w:r>
                        <w:t>Tri-County Carriage Association Presents: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2E60">
        <w:rPr>
          <w:noProof/>
        </w:rPr>
        <mc:AlternateContent>
          <mc:Choice Requires="wps">
            <w:drawing>
              <wp:anchor distT="0" distB="0" distL="114300" distR="114300" simplePos="0" relativeHeight="251694086" behindDoc="0" locked="0" layoutInCell="1" allowOverlap="1" wp14:anchorId="0DF0FA16" wp14:editId="70B6D044">
                <wp:simplePos x="0" y="0"/>
                <wp:positionH relativeFrom="page">
                  <wp:posOffset>5486400</wp:posOffset>
                </wp:positionH>
                <wp:positionV relativeFrom="page">
                  <wp:posOffset>3446780</wp:posOffset>
                </wp:positionV>
                <wp:extent cx="4114800" cy="984885"/>
                <wp:effectExtent l="0" t="0" r="0" b="5715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B87873" w14:textId="77777777" w:rsidR="00357B49" w:rsidRDefault="00357B49" w:rsidP="00612E60">
                            <w:pPr>
                              <w:pStyle w:val="Date"/>
                            </w:pPr>
                            <w:r>
                              <w:t>2013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in;margin-top:271.4pt;width:324pt;height:77.55pt;z-index:2516940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" filled="f" stroked="f">
                <v:textbox inset=",0,,0">
                  <w:txbxContent>
                    <w:p w14:paraId="76B87873" w14:textId="77777777" w:rsidR="00357B49" w:rsidRDefault="00357B49" w:rsidP="00612E60">
                      <w:pPr>
                        <w:pStyle w:val="Date"/>
                      </w:pPr>
                      <w:r>
                        <w:t>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2E60">
        <w:rPr>
          <w:noProof/>
        </w:rPr>
        <w:drawing>
          <wp:anchor distT="0" distB="0" distL="114300" distR="114300" simplePos="0" relativeHeight="251695110" behindDoc="0" locked="0" layoutInCell="1" allowOverlap="1" wp14:anchorId="3060BC56" wp14:editId="0A25FDFF">
            <wp:simplePos x="0" y="0"/>
            <wp:positionH relativeFrom="page">
              <wp:posOffset>5531485</wp:posOffset>
            </wp:positionH>
            <wp:positionV relativeFrom="page">
              <wp:posOffset>595630</wp:posOffset>
            </wp:positionV>
            <wp:extent cx="3886835" cy="2851150"/>
            <wp:effectExtent l="0" t="0" r="0" b="0"/>
            <wp:wrapThrough wrapText="bothSides">
              <wp:wrapPolygon edited="0">
                <wp:start x="0" y="0"/>
                <wp:lineTo x="0" y="21359"/>
                <wp:lineTo x="21455" y="21359"/>
                <wp:lineTo x="21455" y="0"/>
                <wp:lineTo x="0" y="0"/>
              </wp:wrapPolygon>
            </wp:wrapThrough>
            <wp:docPr id="46" name="Picture 2" descr="Macintosh HD:Users:faustinomoniz:Pictures:iPhoto Library:Masters:2012:10:29:20121029-103323:TRICOUN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austinomoniz:Pictures:iPhoto Library:Masters:2012:10:29:20121029-103323:TRICOUNTY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E6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8DCF70" wp14:editId="515BF78B">
                <wp:simplePos x="0" y="0"/>
                <wp:positionH relativeFrom="page">
                  <wp:posOffset>5930900</wp:posOffset>
                </wp:positionH>
                <wp:positionV relativeFrom="page">
                  <wp:posOffset>6249035</wp:posOffset>
                </wp:positionV>
                <wp:extent cx="3200400" cy="900430"/>
                <wp:effectExtent l="0" t="0" r="0" b="13970"/>
                <wp:wrapTight wrapText="bothSides">
                  <wp:wrapPolygon edited="0">
                    <wp:start x="171" y="0"/>
                    <wp:lineTo x="171" y="21326"/>
                    <wp:lineTo x="21257" y="21326"/>
                    <wp:lineTo x="21257" y="0"/>
                    <wp:lineTo x="171" y="0"/>
                  </wp:wrapPolygon>
                </wp:wrapTight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70B80DA" w14:textId="77777777" w:rsidR="00357B49" w:rsidRDefault="00357B49" w:rsidP="00612E60">
                            <w:pPr>
                              <w:pStyle w:val="Subtitle"/>
                            </w:pPr>
                            <w:r>
                              <w:t xml:space="preserve">Iron Horse Equestrian Complex </w:t>
                            </w:r>
                          </w:p>
                          <w:p w14:paraId="4F5AEF14" w14:textId="77777777" w:rsidR="00357B49" w:rsidRDefault="00357B49" w:rsidP="00612E60">
                            <w:pPr>
                              <w:pStyle w:val="Subtitle"/>
                            </w:pPr>
                            <w:r>
                              <w:t>5244 No 1 Sideroad, Burlington ON, L7M1T9</w:t>
                            </w:r>
                          </w:p>
                          <w:p w14:paraId="6E92C1D5" w14:textId="77777777" w:rsidR="00357B49" w:rsidRPr="00857F6B" w:rsidRDefault="00357B49" w:rsidP="00612E60">
                            <w:pPr>
                              <w:pStyle w:val="Subtitle"/>
                            </w:pPr>
                            <w:r>
                              <w:t>As Part of the Eastern Canadian Pony Breeders Show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467pt;margin-top:492.05pt;width:252pt;height:70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" filled="f" stroked="f">
                <v:textbox inset=",0,,0">
                  <w:txbxContent>
                    <w:p w14:paraId="370B80DA" w14:textId="77777777" w:rsidR="00357B49" w:rsidRDefault="00357B49" w:rsidP="00612E60">
                      <w:pPr>
                        <w:pStyle w:val="Subtitle"/>
                      </w:pPr>
                      <w:r>
                        <w:t xml:space="preserve">Iron Horse Equestrian Complex </w:t>
                      </w:r>
                    </w:p>
                    <w:p w14:paraId="4F5AEF14" w14:textId="77777777" w:rsidR="00357B49" w:rsidRDefault="00357B49" w:rsidP="00612E60">
                      <w:pPr>
                        <w:pStyle w:val="Subtitle"/>
                      </w:pPr>
                      <w:r>
                        <w:t>5244 No 1 Sideroad, Burlington ON, L7M1T9</w:t>
                      </w:r>
                    </w:p>
                    <w:p w14:paraId="6E92C1D5" w14:textId="77777777" w:rsidR="00357B49" w:rsidRPr="00857F6B" w:rsidRDefault="00357B49" w:rsidP="00612E60">
                      <w:pPr>
                        <w:pStyle w:val="Subtitle"/>
                      </w:pPr>
                      <w:r>
                        <w:t>As Part of the Eastern Canadian Pony Breeders Show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476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F7CFC7" wp14:editId="125BB41B">
                <wp:simplePos x="0" y="0"/>
                <wp:positionH relativeFrom="page">
                  <wp:posOffset>571500</wp:posOffset>
                </wp:positionH>
                <wp:positionV relativeFrom="page">
                  <wp:posOffset>1409700</wp:posOffset>
                </wp:positionV>
                <wp:extent cx="1841500" cy="1333500"/>
                <wp:effectExtent l="0" t="0" r="0" b="12700"/>
                <wp:wrapThrough wrapText="bothSides">
                  <wp:wrapPolygon edited="0">
                    <wp:start x="298" y="0"/>
                    <wp:lineTo x="298" y="21394"/>
                    <wp:lineTo x="20855" y="21394"/>
                    <wp:lineTo x="20855" y="0"/>
                    <wp:lineTo x="298" y="0"/>
                  </wp:wrapPolygon>
                </wp:wrapThrough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0" cy="1333500"/>
                          <a:chOff x="0" y="0"/>
                          <a:chExt cx="1841500" cy="13335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1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0"/>
                            <a:ext cx="88646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63F6BEF7" w14:textId="77777777" w:rsidR="00357B49" w:rsidRDefault="00357B49" w:rsidP="00612E60">
                              <w:pPr>
                                <w:pStyle w:val="BodyText-Light"/>
                              </w:pPr>
                              <w:r>
                                <w:t>Tri-County Carriage Association wishes all competitors a happy and safe show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154305"/>
                            <a:ext cx="88646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308610"/>
                            <a:ext cx="88646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462280"/>
                            <a:ext cx="88646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616585"/>
                            <a:ext cx="88646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770890"/>
                            <a:ext cx="88646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925195"/>
                            <a:ext cx="88646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32" style="position:absolute;margin-left:45pt;margin-top:111pt;width:145pt;height:105pt;z-index:251665408;mso-position-horizontal-relative:page;mso-position-vertical-relative:page" coordsize="1841500,1333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" mv:complextextbox="1">
                <v:shape id="Text Box 6" o:spid="_x0000_s1033" type="#_x0000_t202" style="position:absolute;width:1841500;height:1333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hPP4xAAA&#10;ANsAAAAPAAAAZHJzL2Rvd25yZXYueG1sRI/dasJAFITvBd9hOYJ3urGClegqoRCoYME/vD5mj0kw&#10;ezbJbjXt03eFgpfDzHzDLNedqcSdWldaVjAZRyCIM6tLzhWcjuloDsJ5ZI2VZVLwQw7Wq35vibG2&#10;D97T/eBzESDsYlRQeF/HUrqsIINubGvi4F1ta9AH2eZSt/gIcFPJtyiaSYMlh4UCa/ooKLsdvo2C&#10;r92l+d1EzlSJT9P3ZNdsr+dGqeGgSxYgPHX+Ff5vf2oF0xk8v4QfIF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ITz+MQAAADbAAAADwAAAAAAAAAAAAAAAACXAgAAZHJzL2Rv&#10;d25yZXYueG1sUEsFBgAAAAAEAAQA9QAAAIgDAAAAAA==&#10;" mv:complextextbox="1" filled="f" stroked="f">
                  <v:textbox inset=",0,,0"/>
                </v:shape>
                <v:shape id="Text Box 1" o:spid="_x0000_s1034" type="#_x0000_t202" style="position:absolute;left:91440;width:886460;height:155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2" inset="0,0,0,0">
                    <w:txbxContent>
                      <w:p w14:paraId="63F6BEF7" w14:textId="77777777" w:rsidR="00357B49" w:rsidRDefault="00357B49" w:rsidP="00612E60">
                        <w:pPr>
                          <w:pStyle w:val="BodyText-Light"/>
                        </w:pPr>
                        <w:r>
                          <w:t>Tri-County Carriage Association wishes all competitors a happy and safe show</w:t>
                        </w:r>
                      </w:p>
                    </w:txbxContent>
                  </v:textbox>
                </v:shape>
                <v:shape id="Text Box 2" o:spid="_x0000_s1035" type="#_x0000_t202" style="position:absolute;left:91440;top:154305;width:886460;height:155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3" inset="0,0,0,0">
                    <w:txbxContent/>
                  </v:textbox>
                </v:shape>
                <v:shape id="Text Box 3" o:spid="_x0000_s1036" type="#_x0000_t202" style="position:absolute;left:91440;top:308610;width:886460;height:154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18" inset="0,0,0,0">
                    <w:txbxContent/>
                  </v:textbox>
                </v:shape>
                <v:shape id="Text Box 18" o:spid="_x0000_s1037" type="#_x0000_t202" style="position:absolute;left:91440;top:462280;width:886460;height:155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20" inset="0,0,0,0">
                    <w:txbxContent/>
                  </v:textbox>
                </v:shape>
                <v:shape id="Text Box 20" o:spid="_x0000_s1038" type="#_x0000_t202" style="position:absolute;left:91440;top:616585;width:886460;height:155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39" type="#_x0000_t202" style="position:absolute;left:91440;top:770890;width:886460;height:1555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0" type="#_x0000_t202" style="position:absolute;left:91440;top:925195;width:886460;height:154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1C1206">
        <w:br w:type="page"/>
      </w:r>
      <w:r w:rsidR="003815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6" behindDoc="0" locked="0" layoutInCell="1" allowOverlap="1" wp14:anchorId="7FF44539" wp14:editId="25CFEEC8">
                <wp:simplePos x="0" y="0"/>
                <wp:positionH relativeFrom="page">
                  <wp:posOffset>634365</wp:posOffset>
                </wp:positionH>
                <wp:positionV relativeFrom="page">
                  <wp:posOffset>6743700</wp:posOffset>
                </wp:positionV>
                <wp:extent cx="3936365" cy="825500"/>
                <wp:effectExtent l="0" t="0" r="0" b="12700"/>
                <wp:wrapThrough wrapText="bothSides">
                  <wp:wrapPolygon edited="0">
                    <wp:start x="139" y="0"/>
                    <wp:lineTo x="139" y="21268"/>
                    <wp:lineTo x="21325" y="21268"/>
                    <wp:lineTo x="21325" y="0"/>
                    <wp:lineTo x="139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636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00331" w14:textId="198833D1" w:rsidR="00067B90" w:rsidRPr="00067B90" w:rsidRDefault="00067B90">
                            <w:pPr>
                              <w:rPr>
                                <w:b/>
                                <w:i/>
                                <w:color w:val="584D2E" w:themeColor="text2"/>
                                <w:sz w:val="22"/>
                                <w:szCs w:val="22"/>
                              </w:rPr>
                            </w:pPr>
                            <w:r w:rsidRPr="00067B90">
                              <w:rPr>
                                <w:b/>
                                <w:i/>
                                <w:color w:val="584D2E" w:themeColor="text2"/>
                                <w:sz w:val="22"/>
                                <w:szCs w:val="22"/>
                              </w:rPr>
                              <w:t xml:space="preserve">Additional prize lists and info may be downloaded from the Drive Ontario </w:t>
                            </w:r>
                            <w:r w:rsidR="003815FF">
                              <w:rPr>
                                <w:b/>
                                <w:i/>
                                <w:color w:val="584D2E" w:themeColor="text2"/>
                                <w:sz w:val="22"/>
                                <w:szCs w:val="22"/>
                              </w:rPr>
                              <w:t xml:space="preserve">website on the July 27, 2013 show date or email </w:t>
                            </w:r>
                            <w:hyperlink r:id="rId10" w:history="1">
                              <w:r w:rsidR="003815FF" w:rsidRPr="006943BC">
                                <w:rPr>
                                  <w:rStyle w:val="Hyperlink"/>
                                  <w:b/>
                                  <w:i/>
                                  <w:sz w:val="22"/>
                                  <w:szCs w:val="22"/>
                                </w:rPr>
                                <w:t>mclje22@cogeco.ca</w:t>
                              </w:r>
                            </w:hyperlink>
                            <w:r w:rsidR="003815FF">
                              <w:rPr>
                                <w:b/>
                                <w:i/>
                                <w:color w:val="584D2E" w:themeColor="text2"/>
                                <w:sz w:val="22"/>
                                <w:szCs w:val="22"/>
                              </w:rPr>
                              <w:t xml:space="preserve"> or call 905-575-8313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49.95pt;margin-top:531pt;width:309.95pt;height:65pt;z-index:2517094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" mv:complextextbox="1" filled="f" stroked="f">
                <v:textbox>
                  <w:txbxContent>
                    <w:p w14:paraId="5D700331" w14:textId="198833D1" w:rsidR="00067B90" w:rsidRPr="00067B90" w:rsidRDefault="00067B90">
                      <w:pPr>
                        <w:rPr>
                          <w:b/>
                          <w:i/>
                          <w:color w:val="584D2E" w:themeColor="text2"/>
                          <w:sz w:val="22"/>
                          <w:szCs w:val="22"/>
                        </w:rPr>
                      </w:pPr>
                      <w:r w:rsidRPr="00067B90">
                        <w:rPr>
                          <w:b/>
                          <w:i/>
                          <w:color w:val="584D2E" w:themeColor="text2"/>
                          <w:sz w:val="22"/>
                          <w:szCs w:val="22"/>
                        </w:rPr>
                        <w:t xml:space="preserve">Additional prize lists and info may be downloaded from the Drive Ontario </w:t>
                      </w:r>
                      <w:r w:rsidR="003815FF">
                        <w:rPr>
                          <w:b/>
                          <w:i/>
                          <w:color w:val="584D2E" w:themeColor="text2"/>
                          <w:sz w:val="22"/>
                          <w:szCs w:val="22"/>
                        </w:rPr>
                        <w:t xml:space="preserve">website on the July 27, 2013 show date or email </w:t>
                      </w:r>
                      <w:hyperlink r:id="rId11" w:history="1">
                        <w:r w:rsidR="003815FF" w:rsidRPr="006943BC">
                          <w:rPr>
                            <w:rStyle w:val="Hyperlink"/>
                            <w:b/>
                            <w:i/>
                            <w:sz w:val="22"/>
                            <w:szCs w:val="22"/>
                          </w:rPr>
                          <w:t>mclje22@cogeco.ca</w:t>
                        </w:r>
                      </w:hyperlink>
                      <w:r w:rsidR="003815FF">
                        <w:rPr>
                          <w:b/>
                          <w:i/>
                          <w:color w:val="584D2E" w:themeColor="text2"/>
                          <w:sz w:val="22"/>
                          <w:szCs w:val="22"/>
                        </w:rPr>
                        <w:t xml:space="preserve"> or call 905-575-8313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815FF">
        <w:rPr>
          <w:noProof/>
        </w:rPr>
        <mc:AlternateContent>
          <mc:Choice Requires="wps">
            <w:drawing>
              <wp:anchor distT="0" distB="0" distL="114300" distR="114300" simplePos="0" relativeHeight="251704326" behindDoc="0" locked="0" layoutInCell="1" allowOverlap="1" wp14:anchorId="6F4253E8" wp14:editId="350840A1">
                <wp:simplePos x="0" y="0"/>
                <wp:positionH relativeFrom="page">
                  <wp:posOffset>554355</wp:posOffset>
                </wp:positionH>
                <wp:positionV relativeFrom="page">
                  <wp:posOffset>5638800</wp:posOffset>
                </wp:positionV>
                <wp:extent cx="4017010" cy="1168400"/>
                <wp:effectExtent l="0" t="0" r="0" b="0"/>
                <wp:wrapThrough wrapText="bothSides">
                  <wp:wrapPolygon edited="0">
                    <wp:start x="137" y="0"/>
                    <wp:lineTo x="137" y="21130"/>
                    <wp:lineTo x="21306" y="21130"/>
                    <wp:lineTo x="21306" y="0"/>
                    <wp:lineTo x="137" y="0"/>
                  </wp:wrapPolygon>
                </wp:wrapThrough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01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B60E8" w14:textId="4619A4D0" w:rsidR="00357B49" w:rsidRPr="00713DCA" w:rsidRDefault="003815FF">
                            <w:pPr>
                              <w:rPr>
                                <w:b/>
                                <w:color w:val="4A0505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4A0505" w:themeColor="accent2"/>
                                <w:sz w:val="22"/>
                                <w:szCs w:val="22"/>
                              </w:rPr>
                              <w:t>-</w:t>
                            </w:r>
                            <w:r w:rsidR="00357B49" w:rsidRPr="00713DCA">
                              <w:rPr>
                                <w:b/>
                                <w:color w:val="4A0505" w:themeColor="accent2"/>
                                <w:sz w:val="22"/>
                                <w:szCs w:val="22"/>
                              </w:rPr>
                              <w:t xml:space="preserve">Directions to Ironhorse from 401: </w:t>
                            </w:r>
                          </w:p>
                          <w:p w14:paraId="775185C3" w14:textId="77777777" w:rsidR="00357B49" w:rsidRPr="00713DCA" w:rsidRDefault="00357B49">
                            <w:pPr>
                              <w:rPr>
                                <w:b/>
                                <w:color w:val="4A0505" w:themeColor="accent2"/>
                                <w:sz w:val="22"/>
                                <w:szCs w:val="22"/>
                              </w:rPr>
                            </w:pPr>
                            <w:r w:rsidRPr="00713DCA">
                              <w:rPr>
                                <w:b/>
                                <w:color w:val="4A0505" w:themeColor="accent2"/>
                                <w:sz w:val="22"/>
                                <w:szCs w:val="22"/>
                              </w:rPr>
                              <w:t>-401 to Hwy 25</w:t>
                            </w:r>
                          </w:p>
                          <w:p w14:paraId="0D856FBF" w14:textId="77777777" w:rsidR="00357B49" w:rsidRPr="00713DCA" w:rsidRDefault="00357B49">
                            <w:pPr>
                              <w:rPr>
                                <w:b/>
                                <w:color w:val="4A0505" w:themeColor="accent2"/>
                                <w:sz w:val="22"/>
                                <w:szCs w:val="22"/>
                              </w:rPr>
                            </w:pPr>
                            <w:r w:rsidRPr="00713DCA">
                              <w:rPr>
                                <w:b/>
                                <w:color w:val="4A0505" w:themeColor="accent2"/>
                                <w:sz w:val="22"/>
                                <w:szCs w:val="22"/>
                              </w:rPr>
                              <w:t>-South on Hwy 25</w:t>
                            </w:r>
                          </w:p>
                          <w:p w14:paraId="531CA70F" w14:textId="77777777" w:rsidR="00357B49" w:rsidRPr="00713DCA" w:rsidRDefault="00357B49">
                            <w:pPr>
                              <w:rPr>
                                <w:b/>
                                <w:color w:val="4A0505" w:themeColor="accent2"/>
                                <w:sz w:val="22"/>
                                <w:szCs w:val="22"/>
                              </w:rPr>
                            </w:pPr>
                            <w:r w:rsidRPr="00713DCA">
                              <w:rPr>
                                <w:b/>
                                <w:color w:val="4A0505" w:themeColor="accent2"/>
                                <w:sz w:val="22"/>
                                <w:szCs w:val="22"/>
                              </w:rPr>
                              <w:t>-West on Derry Rd</w:t>
                            </w:r>
                          </w:p>
                          <w:p w14:paraId="0D41DEE4" w14:textId="77777777" w:rsidR="00357B49" w:rsidRPr="00713DCA" w:rsidRDefault="00357B49">
                            <w:pPr>
                              <w:rPr>
                                <w:b/>
                                <w:color w:val="4A0505" w:themeColor="accent2"/>
                                <w:sz w:val="22"/>
                                <w:szCs w:val="22"/>
                              </w:rPr>
                            </w:pPr>
                            <w:r w:rsidRPr="00713DCA">
                              <w:rPr>
                                <w:b/>
                                <w:color w:val="4A0505" w:themeColor="accent2"/>
                                <w:sz w:val="22"/>
                                <w:szCs w:val="22"/>
                              </w:rPr>
                              <w:t>-South on Tremaine Rd</w:t>
                            </w:r>
                          </w:p>
                          <w:p w14:paraId="33108EA5" w14:textId="50B4D437" w:rsidR="00357B49" w:rsidRPr="00713DCA" w:rsidRDefault="003815FF">
                            <w:pPr>
                              <w:rPr>
                                <w:b/>
                                <w:color w:val="4A0505" w:themeColor="accen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4A0505" w:themeColor="accent2"/>
                                <w:sz w:val="22"/>
                                <w:szCs w:val="22"/>
                              </w:rPr>
                              <w:t>-West</w:t>
                            </w:r>
                            <w:r w:rsidR="00357B49" w:rsidRPr="00713DCA">
                              <w:rPr>
                                <w:b/>
                                <w:color w:val="4A0505" w:themeColor="accent2"/>
                                <w:sz w:val="22"/>
                                <w:szCs w:val="22"/>
                              </w:rPr>
                              <w:t xml:space="preserve"> on Number One Side Road </w:t>
                            </w:r>
                            <w:r>
                              <w:rPr>
                                <w:b/>
                                <w:color w:val="4A0505" w:themeColor="accent2"/>
                                <w:sz w:val="22"/>
                                <w:szCs w:val="22"/>
                              </w:rPr>
                              <w:t xml:space="preserve"> #5244</w:t>
                            </w:r>
                          </w:p>
                          <w:p w14:paraId="1D3D242A" w14:textId="443E1573" w:rsidR="00357B49" w:rsidRPr="00713DCA" w:rsidRDefault="00357B49">
                            <w:pPr>
                              <w:rPr>
                                <w:b/>
                                <w:color w:val="4A0505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4DA11907" w14:textId="77777777" w:rsidR="00357B49" w:rsidRPr="00713DCA" w:rsidRDefault="00357B4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43.65pt;margin-top:444pt;width:316.3pt;height:92pt;z-index:25170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72CNUCAAAg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" mv:complextextbox="1" filled="f" stroked="f">
                <v:textbox>
                  <w:txbxContent>
                    <w:p w14:paraId="4ACB60E8" w14:textId="4619A4D0" w:rsidR="00357B49" w:rsidRPr="00713DCA" w:rsidRDefault="003815FF">
                      <w:pPr>
                        <w:rPr>
                          <w:b/>
                          <w:color w:val="4A0505" w:themeColor="accent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4A0505" w:themeColor="accent2"/>
                          <w:sz w:val="22"/>
                          <w:szCs w:val="22"/>
                        </w:rPr>
                        <w:t>-</w:t>
                      </w:r>
                      <w:r w:rsidR="00357B49" w:rsidRPr="00713DCA">
                        <w:rPr>
                          <w:b/>
                          <w:color w:val="4A0505" w:themeColor="accent2"/>
                          <w:sz w:val="22"/>
                          <w:szCs w:val="22"/>
                        </w:rPr>
                        <w:t xml:space="preserve">Directions to Ironhorse from 401: </w:t>
                      </w:r>
                    </w:p>
                    <w:p w14:paraId="775185C3" w14:textId="77777777" w:rsidR="00357B49" w:rsidRPr="00713DCA" w:rsidRDefault="00357B49">
                      <w:pPr>
                        <w:rPr>
                          <w:b/>
                          <w:color w:val="4A0505" w:themeColor="accent2"/>
                          <w:sz w:val="22"/>
                          <w:szCs w:val="22"/>
                        </w:rPr>
                      </w:pPr>
                      <w:r w:rsidRPr="00713DCA">
                        <w:rPr>
                          <w:b/>
                          <w:color w:val="4A0505" w:themeColor="accent2"/>
                          <w:sz w:val="22"/>
                          <w:szCs w:val="22"/>
                        </w:rPr>
                        <w:t>-401 to Hwy 25</w:t>
                      </w:r>
                    </w:p>
                    <w:p w14:paraId="0D856FBF" w14:textId="77777777" w:rsidR="00357B49" w:rsidRPr="00713DCA" w:rsidRDefault="00357B49">
                      <w:pPr>
                        <w:rPr>
                          <w:b/>
                          <w:color w:val="4A0505" w:themeColor="accent2"/>
                          <w:sz w:val="22"/>
                          <w:szCs w:val="22"/>
                        </w:rPr>
                      </w:pPr>
                      <w:r w:rsidRPr="00713DCA">
                        <w:rPr>
                          <w:b/>
                          <w:color w:val="4A0505" w:themeColor="accent2"/>
                          <w:sz w:val="22"/>
                          <w:szCs w:val="22"/>
                        </w:rPr>
                        <w:t>-South on Hwy 25</w:t>
                      </w:r>
                    </w:p>
                    <w:p w14:paraId="531CA70F" w14:textId="77777777" w:rsidR="00357B49" w:rsidRPr="00713DCA" w:rsidRDefault="00357B49">
                      <w:pPr>
                        <w:rPr>
                          <w:b/>
                          <w:color w:val="4A0505" w:themeColor="accent2"/>
                          <w:sz w:val="22"/>
                          <w:szCs w:val="22"/>
                        </w:rPr>
                      </w:pPr>
                      <w:r w:rsidRPr="00713DCA">
                        <w:rPr>
                          <w:b/>
                          <w:color w:val="4A0505" w:themeColor="accent2"/>
                          <w:sz w:val="22"/>
                          <w:szCs w:val="22"/>
                        </w:rPr>
                        <w:t>-West on Derry Rd</w:t>
                      </w:r>
                    </w:p>
                    <w:p w14:paraId="0D41DEE4" w14:textId="77777777" w:rsidR="00357B49" w:rsidRPr="00713DCA" w:rsidRDefault="00357B49">
                      <w:pPr>
                        <w:rPr>
                          <w:b/>
                          <w:color w:val="4A0505" w:themeColor="accent2"/>
                          <w:sz w:val="22"/>
                          <w:szCs w:val="22"/>
                        </w:rPr>
                      </w:pPr>
                      <w:r w:rsidRPr="00713DCA">
                        <w:rPr>
                          <w:b/>
                          <w:color w:val="4A0505" w:themeColor="accent2"/>
                          <w:sz w:val="22"/>
                          <w:szCs w:val="22"/>
                        </w:rPr>
                        <w:t>-South on Tremaine Rd</w:t>
                      </w:r>
                    </w:p>
                    <w:p w14:paraId="33108EA5" w14:textId="50B4D437" w:rsidR="00357B49" w:rsidRPr="00713DCA" w:rsidRDefault="003815FF">
                      <w:pPr>
                        <w:rPr>
                          <w:b/>
                          <w:color w:val="4A0505" w:themeColor="accent2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4A0505" w:themeColor="accent2"/>
                          <w:sz w:val="22"/>
                          <w:szCs w:val="22"/>
                        </w:rPr>
                        <w:t>-West</w:t>
                      </w:r>
                      <w:r w:rsidR="00357B49" w:rsidRPr="00713DCA">
                        <w:rPr>
                          <w:b/>
                          <w:color w:val="4A0505" w:themeColor="accent2"/>
                          <w:sz w:val="22"/>
                          <w:szCs w:val="22"/>
                        </w:rPr>
                        <w:t xml:space="preserve"> on Number One Side Road </w:t>
                      </w:r>
                      <w:r>
                        <w:rPr>
                          <w:b/>
                          <w:color w:val="4A0505" w:themeColor="accent2"/>
                          <w:sz w:val="22"/>
                          <w:szCs w:val="22"/>
                        </w:rPr>
                        <w:t xml:space="preserve"> #5244</w:t>
                      </w:r>
                    </w:p>
                    <w:p w14:paraId="1D3D242A" w14:textId="443E1573" w:rsidR="00357B49" w:rsidRPr="00713DCA" w:rsidRDefault="00357B49">
                      <w:pPr>
                        <w:rPr>
                          <w:b/>
                          <w:color w:val="4A0505" w:themeColor="accent2"/>
                          <w:sz w:val="22"/>
                          <w:szCs w:val="22"/>
                        </w:rPr>
                      </w:pPr>
                    </w:p>
                    <w:p w14:paraId="4DA11907" w14:textId="77777777" w:rsidR="00357B49" w:rsidRPr="00713DCA" w:rsidRDefault="00357B4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67B90">
        <w:rPr>
          <w:noProof/>
        </w:rPr>
        <mc:AlternateContent>
          <mc:Choice Requires="wps">
            <w:drawing>
              <wp:anchor distT="0" distB="0" distL="114300" distR="114300" simplePos="0" relativeHeight="251701254" behindDoc="0" locked="0" layoutInCell="1" allowOverlap="1" wp14:anchorId="45AB852F" wp14:editId="18A42F64">
                <wp:simplePos x="0" y="0"/>
                <wp:positionH relativeFrom="page">
                  <wp:posOffset>5568950</wp:posOffset>
                </wp:positionH>
                <wp:positionV relativeFrom="page">
                  <wp:posOffset>4573905</wp:posOffset>
                </wp:positionV>
                <wp:extent cx="2774950" cy="280670"/>
                <wp:effectExtent l="0" t="0" r="0" b="0"/>
                <wp:wrapThrough wrapText="bothSides">
                  <wp:wrapPolygon edited="0">
                    <wp:start x="198" y="0"/>
                    <wp:lineTo x="198" y="19548"/>
                    <wp:lineTo x="21155" y="19548"/>
                    <wp:lineTo x="21155" y="0"/>
                    <wp:lineTo x="198" y="0"/>
                  </wp:wrapPolygon>
                </wp:wrapThrough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196C4" w14:textId="77777777" w:rsidR="00357B49" w:rsidRPr="00327428" w:rsidRDefault="00357B49">
                            <w:pPr>
                              <w:rPr>
                                <w:rFonts w:asciiTheme="majorHAnsi" w:hAnsiTheme="majorHAnsi"/>
                                <w:b/>
                                <w:color w:val="584D2E" w:themeColor="text2"/>
                              </w:rPr>
                            </w:pPr>
                            <w:r w:rsidRPr="00327428">
                              <w:rPr>
                                <w:rFonts w:asciiTheme="majorHAnsi" w:hAnsiTheme="majorHAnsi"/>
                                <w:b/>
                                <w:color w:val="584D2E" w:themeColor="text2"/>
                              </w:rPr>
                              <w:t>Pick your own route obstacle: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3" type="#_x0000_t202" style="position:absolute;margin-left:438.5pt;margin-top:360.15pt;width:218.5pt;height:22.1pt;z-index:251701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1qUdQCAAAf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" mv:complextextbox="1" filled="f" stroked="f">
                <v:textbox>
                  <w:txbxContent>
                    <w:p w14:paraId="51C196C4" w14:textId="77777777" w:rsidR="00357B49" w:rsidRPr="00327428" w:rsidRDefault="00357B49">
                      <w:pPr>
                        <w:rPr>
                          <w:rFonts w:asciiTheme="majorHAnsi" w:hAnsiTheme="majorHAnsi"/>
                          <w:b/>
                          <w:color w:val="584D2E" w:themeColor="text2"/>
                        </w:rPr>
                      </w:pPr>
                      <w:r w:rsidRPr="00327428">
                        <w:rPr>
                          <w:rFonts w:asciiTheme="majorHAnsi" w:hAnsiTheme="majorHAnsi"/>
                          <w:b/>
                          <w:color w:val="584D2E" w:themeColor="text2"/>
                        </w:rPr>
                        <w:t>Pick your own route obstacle: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67B90">
        <w:rPr>
          <w:noProof/>
        </w:rPr>
        <mc:AlternateContent>
          <mc:Choice Requires="wps">
            <w:drawing>
              <wp:anchor distT="0" distB="0" distL="114300" distR="114300" simplePos="0" relativeHeight="251700230" behindDoc="0" locked="0" layoutInCell="1" allowOverlap="1" wp14:anchorId="74ED45E0" wp14:editId="6DBACD11">
                <wp:simplePos x="0" y="0"/>
                <wp:positionH relativeFrom="page">
                  <wp:posOffset>6477000</wp:posOffset>
                </wp:positionH>
                <wp:positionV relativeFrom="page">
                  <wp:posOffset>4282440</wp:posOffset>
                </wp:positionV>
                <wp:extent cx="2400300" cy="291465"/>
                <wp:effectExtent l="0" t="0" r="0" b="0"/>
                <wp:wrapThrough wrapText="bothSides">
                  <wp:wrapPolygon edited="0">
                    <wp:start x="229" y="0"/>
                    <wp:lineTo x="229" y="18824"/>
                    <wp:lineTo x="21029" y="18824"/>
                    <wp:lineTo x="21029" y="0"/>
                    <wp:lineTo x="229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10C2E" w14:textId="77777777" w:rsidR="00357B49" w:rsidRPr="00067B90" w:rsidRDefault="00357B49" w:rsidP="009C1B53">
                            <w:pPr>
                              <w:jc w:val="center"/>
                              <w:rPr>
                                <w:b/>
                                <w:color w:val="860908" w:themeColor="accent1"/>
                              </w:rPr>
                            </w:pPr>
                            <w:r w:rsidRPr="00067B90">
                              <w:rPr>
                                <w:b/>
                                <w:color w:val="860908" w:themeColor="accent1"/>
                              </w:rPr>
                              <w:t>Lunch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4" type="#_x0000_t202" style="position:absolute;margin-left:510pt;margin-top:337.2pt;width:189pt;height:22.95pt;z-index:251700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YRCtMCAAAg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" mv:complextextbox="1" filled="f" stroked="f">
                <v:textbox>
                  <w:txbxContent>
                    <w:p w14:paraId="5BB10C2E" w14:textId="77777777" w:rsidR="00357B49" w:rsidRPr="00067B90" w:rsidRDefault="00357B49" w:rsidP="009C1B53">
                      <w:pPr>
                        <w:jc w:val="center"/>
                        <w:rPr>
                          <w:b/>
                          <w:color w:val="860908" w:themeColor="accent1"/>
                        </w:rPr>
                      </w:pPr>
                      <w:r w:rsidRPr="00067B90">
                        <w:rPr>
                          <w:b/>
                          <w:color w:val="860908" w:themeColor="accent1"/>
                        </w:rPr>
                        <w:t>Lunch Break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67B90">
        <w:rPr>
          <w:noProof/>
        </w:rPr>
        <mc:AlternateContent>
          <mc:Choice Requires="wps">
            <w:drawing>
              <wp:anchor distT="0" distB="0" distL="114300" distR="114300" simplePos="0" relativeHeight="251702278" behindDoc="0" locked="0" layoutInCell="1" allowOverlap="1" wp14:anchorId="58BEC5B9" wp14:editId="3259F8CB">
                <wp:simplePos x="0" y="0"/>
                <wp:positionH relativeFrom="page">
                  <wp:posOffset>5556250</wp:posOffset>
                </wp:positionH>
                <wp:positionV relativeFrom="page">
                  <wp:posOffset>4836795</wp:posOffset>
                </wp:positionV>
                <wp:extent cx="3670300" cy="888365"/>
                <wp:effectExtent l="0" t="0" r="0" b="635"/>
                <wp:wrapThrough wrapText="bothSides">
                  <wp:wrapPolygon edited="0">
                    <wp:start x="149" y="0"/>
                    <wp:lineTo x="149" y="20998"/>
                    <wp:lineTo x="21226" y="20998"/>
                    <wp:lineTo x="21226" y="0"/>
                    <wp:lineTo x="149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C48F4" w14:textId="77777777" w:rsidR="00357B49" w:rsidRPr="009A2899" w:rsidRDefault="00357B49">
                            <w:pPr>
                              <w:rPr>
                                <w:color w:val="7A500A" w:themeColor="accent3"/>
                                <w:sz w:val="20"/>
                                <w:szCs w:val="20"/>
                              </w:rPr>
                            </w:pPr>
                            <w:r w:rsidRPr="009A2899">
                              <w:rPr>
                                <w:color w:val="7A500A" w:themeColor="accent3"/>
                                <w:sz w:val="20"/>
                                <w:szCs w:val="20"/>
                              </w:rPr>
                              <w:t>25-VSE</w:t>
                            </w:r>
                            <w:r w:rsidR="00067B90" w:rsidRPr="009A2899">
                              <w:rPr>
                                <w:color w:val="7A500A" w:themeColor="accent3"/>
                                <w:sz w:val="20"/>
                                <w:szCs w:val="20"/>
                              </w:rPr>
                              <w:tab/>
                            </w:r>
                            <w:r w:rsidR="00067B90" w:rsidRPr="009A2899">
                              <w:rPr>
                                <w:color w:val="7A500A" w:themeColor="accent3"/>
                                <w:sz w:val="20"/>
                                <w:szCs w:val="20"/>
                              </w:rPr>
                              <w:tab/>
                              <w:t>30-Tenderfoot</w:t>
                            </w:r>
                          </w:p>
                          <w:p w14:paraId="0C37764F" w14:textId="77777777" w:rsidR="00357B49" w:rsidRPr="009A2899" w:rsidRDefault="00357B49">
                            <w:pPr>
                              <w:rPr>
                                <w:color w:val="7A500A" w:themeColor="accent3"/>
                                <w:sz w:val="20"/>
                                <w:szCs w:val="20"/>
                              </w:rPr>
                            </w:pPr>
                            <w:r w:rsidRPr="009A2899">
                              <w:rPr>
                                <w:color w:val="7A500A" w:themeColor="accent3"/>
                                <w:sz w:val="20"/>
                                <w:szCs w:val="20"/>
                              </w:rPr>
                              <w:t>26-Pony</w:t>
                            </w:r>
                          </w:p>
                          <w:p w14:paraId="46C27AFB" w14:textId="77777777" w:rsidR="00357B49" w:rsidRPr="009A2899" w:rsidRDefault="00357B49">
                            <w:pPr>
                              <w:rPr>
                                <w:color w:val="7A500A" w:themeColor="accent3"/>
                                <w:sz w:val="20"/>
                                <w:szCs w:val="20"/>
                              </w:rPr>
                            </w:pPr>
                            <w:r w:rsidRPr="009A2899">
                              <w:rPr>
                                <w:color w:val="7A500A" w:themeColor="accent3"/>
                                <w:sz w:val="20"/>
                                <w:szCs w:val="20"/>
                              </w:rPr>
                              <w:t>27-Horse</w:t>
                            </w:r>
                          </w:p>
                          <w:p w14:paraId="2DF4D78F" w14:textId="2698C3FA" w:rsidR="00357B49" w:rsidRPr="009A2899" w:rsidRDefault="00357B49">
                            <w:pPr>
                              <w:rPr>
                                <w:color w:val="7A500A" w:themeColor="accent3"/>
                                <w:sz w:val="20"/>
                                <w:szCs w:val="20"/>
                              </w:rPr>
                            </w:pPr>
                            <w:r w:rsidRPr="009A2899">
                              <w:rPr>
                                <w:color w:val="7A500A" w:themeColor="accent3"/>
                                <w:sz w:val="20"/>
                                <w:szCs w:val="20"/>
                              </w:rPr>
                              <w:t>28-Multiple</w:t>
                            </w:r>
                            <w:r w:rsidR="003815FF" w:rsidRPr="009A2899">
                              <w:rPr>
                                <w:color w:val="7A500A" w:themeColor="accent3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24FE63C4" w14:textId="77777777" w:rsidR="00357B49" w:rsidRPr="009A2899" w:rsidRDefault="00357B49">
                            <w:pPr>
                              <w:rPr>
                                <w:color w:val="7A500A" w:themeColor="accent3"/>
                                <w:sz w:val="20"/>
                                <w:szCs w:val="20"/>
                              </w:rPr>
                            </w:pPr>
                            <w:r w:rsidRPr="009A2899">
                              <w:rPr>
                                <w:color w:val="7A500A" w:themeColor="accent3"/>
                                <w:sz w:val="20"/>
                                <w:szCs w:val="20"/>
                              </w:rPr>
                              <w:t>29-Junior</w:t>
                            </w:r>
                          </w:p>
                          <w:p w14:paraId="4E460F5F" w14:textId="77777777" w:rsidR="00357B49" w:rsidRPr="007270B7" w:rsidRDefault="00357B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5" type="#_x0000_t202" style="position:absolute;margin-left:437.5pt;margin-top:380.85pt;width:289pt;height:69.95pt;z-index:25170227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" mv:complextextbox="1" filled="f" stroked="f">
                <v:textbox>
                  <w:txbxContent>
                    <w:p w14:paraId="236C48F4" w14:textId="77777777" w:rsidR="00357B49" w:rsidRPr="009A2899" w:rsidRDefault="00357B49">
                      <w:pPr>
                        <w:rPr>
                          <w:color w:val="7A500A" w:themeColor="accent3"/>
                          <w:sz w:val="20"/>
                          <w:szCs w:val="20"/>
                        </w:rPr>
                      </w:pPr>
                      <w:r w:rsidRPr="009A2899">
                        <w:rPr>
                          <w:color w:val="7A500A" w:themeColor="accent3"/>
                          <w:sz w:val="20"/>
                          <w:szCs w:val="20"/>
                        </w:rPr>
                        <w:t>25-VSE</w:t>
                      </w:r>
                      <w:r w:rsidR="00067B90" w:rsidRPr="009A2899">
                        <w:rPr>
                          <w:color w:val="7A500A" w:themeColor="accent3"/>
                          <w:sz w:val="20"/>
                          <w:szCs w:val="20"/>
                        </w:rPr>
                        <w:tab/>
                      </w:r>
                      <w:r w:rsidR="00067B90" w:rsidRPr="009A2899">
                        <w:rPr>
                          <w:color w:val="7A500A" w:themeColor="accent3"/>
                          <w:sz w:val="20"/>
                          <w:szCs w:val="20"/>
                        </w:rPr>
                        <w:tab/>
                        <w:t>30-Tenderfoot</w:t>
                      </w:r>
                    </w:p>
                    <w:p w14:paraId="0C37764F" w14:textId="77777777" w:rsidR="00357B49" w:rsidRPr="009A2899" w:rsidRDefault="00357B49">
                      <w:pPr>
                        <w:rPr>
                          <w:color w:val="7A500A" w:themeColor="accent3"/>
                          <w:sz w:val="20"/>
                          <w:szCs w:val="20"/>
                        </w:rPr>
                      </w:pPr>
                      <w:r w:rsidRPr="009A2899">
                        <w:rPr>
                          <w:color w:val="7A500A" w:themeColor="accent3"/>
                          <w:sz w:val="20"/>
                          <w:szCs w:val="20"/>
                        </w:rPr>
                        <w:t>26-Pony</w:t>
                      </w:r>
                    </w:p>
                    <w:p w14:paraId="46C27AFB" w14:textId="77777777" w:rsidR="00357B49" w:rsidRPr="009A2899" w:rsidRDefault="00357B49">
                      <w:pPr>
                        <w:rPr>
                          <w:color w:val="7A500A" w:themeColor="accent3"/>
                          <w:sz w:val="20"/>
                          <w:szCs w:val="20"/>
                        </w:rPr>
                      </w:pPr>
                      <w:r w:rsidRPr="009A2899">
                        <w:rPr>
                          <w:color w:val="7A500A" w:themeColor="accent3"/>
                          <w:sz w:val="20"/>
                          <w:szCs w:val="20"/>
                        </w:rPr>
                        <w:t>27-Horse</w:t>
                      </w:r>
                    </w:p>
                    <w:p w14:paraId="2DF4D78F" w14:textId="2698C3FA" w:rsidR="00357B49" w:rsidRPr="009A2899" w:rsidRDefault="00357B49">
                      <w:pPr>
                        <w:rPr>
                          <w:color w:val="7A500A" w:themeColor="accent3"/>
                          <w:sz w:val="20"/>
                          <w:szCs w:val="20"/>
                        </w:rPr>
                      </w:pPr>
                      <w:r w:rsidRPr="009A2899">
                        <w:rPr>
                          <w:color w:val="7A500A" w:themeColor="accent3"/>
                          <w:sz w:val="20"/>
                          <w:szCs w:val="20"/>
                        </w:rPr>
                        <w:t>28-Multiple</w:t>
                      </w:r>
                      <w:r w:rsidR="003815FF" w:rsidRPr="009A2899">
                        <w:rPr>
                          <w:color w:val="7A500A" w:themeColor="accent3"/>
                          <w:sz w:val="20"/>
                          <w:szCs w:val="20"/>
                        </w:rPr>
                        <w:t>s</w:t>
                      </w:r>
                    </w:p>
                    <w:p w14:paraId="24FE63C4" w14:textId="77777777" w:rsidR="00357B49" w:rsidRPr="009A2899" w:rsidRDefault="00357B49">
                      <w:pPr>
                        <w:rPr>
                          <w:color w:val="7A500A" w:themeColor="accent3"/>
                          <w:sz w:val="20"/>
                          <w:szCs w:val="20"/>
                        </w:rPr>
                      </w:pPr>
                      <w:r w:rsidRPr="009A2899">
                        <w:rPr>
                          <w:color w:val="7A500A" w:themeColor="accent3"/>
                          <w:sz w:val="20"/>
                          <w:szCs w:val="20"/>
                        </w:rPr>
                        <w:t>29-Junior</w:t>
                      </w:r>
                    </w:p>
                    <w:p w14:paraId="4E460F5F" w14:textId="77777777" w:rsidR="00357B49" w:rsidRPr="007270B7" w:rsidRDefault="00357B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67B9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4E0400" wp14:editId="40AA41B6">
                <wp:simplePos x="0" y="0"/>
                <wp:positionH relativeFrom="page">
                  <wp:posOffset>568960</wp:posOffset>
                </wp:positionH>
                <wp:positionV relativeFrom="page">
                  <wp:posOffset>5160010</wp:posOffset>
                </wp:positionV>
                <wp:extent cx="3480435" cy="478790"/>
                <wp:effectExtent l="0" t="0" r="0" b="3810"/>
                <wp:wrapTight wrapText="bothSides">
                  <wp:wrapPolygon edited="0">
                    <wp:start x="158" y="0"/>
                    <wp:lineTo x="158" y="20626"/>
                    <wp:lineTo x="21281" y="20626"/>
                    <wp:lineTo x="21281" y="0"/>
                    <wp:lineTo x="158" y="0"/>
                  </wp:wrapPolygon>
                </wp:wrapTight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0FD43C" w14:textId="3F01B991" w:rsidR="00357B49" w:rsidRPr="00A60D87" w:rsidRDefault="00357B49" w:rsidP="00612E60">
                            <w:pPr>
                              <w:pStyle w:val="BodyTex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60D87">
                              <w:rPr>
                                <w:b/>
                                <w:sz w:val="22"/>
                                <w:szCs w:val="22"/>
                              </w:rPr>
                              <w:t>Outdoor shedrow stabling will be available and paid direct</w:t>
                            </w:r>
                            <w:r w:rsidR="0011071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ly through the E. Can. </w:t>
                            </w:r>
                            <w:proofErr w:type="gramStart"/>
                            <w:r w:rsidRPr="00A60D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Pony </w:t>
                            </w:r>
                            <w:r w:rsidR="0011071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D87">
                              <w:rPr>
                                <w:b/>
                                <w:sz w:val="22"/>
                                <w:szCs w:val="22"/>
                              </w:rPr>
                              <w:t>Breeders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44.8pt;margin-top:406.3pt;width:274.05pt;height:37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" mv:complextextbox="1" filled="f" stroked="f">
                <v:textbox inset=",0,,0">
                  <w:txbxContent>
                    <w:p w14:paraId="710FD43C" w14:textId="3F01B991" w:rsidR="00357B49" w:rsidRPr="00A60D87" w:rsidRDefault="00357B49" w:rsidP="00612E60">
                      <w:pPr>
                        <w:pStyle w:val="BodyText"/>
                        <w:rPr>
                          <w:b/>
                          <w:sz w:val="22"/>
                          <w:szCs w:val="22"/>
                        </w:rPr>
                      </w:pPr>
                      <w:r w:rsidRPr="00A60D87">
                        <w:rPr>
                          <w:b/>
                          <w:sz w:val="22"/>
                          <w:szCs w:val="22"/>
                        </w:rPr>
                        <w:t>Outdoor shedrow stabling will be available and paid direct</w:t>
                      </w:r>
                      <w:r w:rsidR="0011071E">
                        <w:rPr>
                          <w:b/>
                          <w:sz w:val="22"/>
                          <w:szCs w:val="22"/>
                        </w:rPr>
                        <w:t xml:space="preserve">ly through the E. Can. </w:t>
                      </w:r>
                      <w:proofErr w:type="gramStart"/>
                      <w:r w:rsidRPr="00A60D87">
                        <w:rPr>
                          <w:b/>
                          <w:sz w:val="22"/>
                          <w:szCs w:val="22"/>
                        </w:rPr>
                        <w:t xml:space="preserve">Pony </w:t>
                      </w:r>
                      <w:r w:rsidR="0011071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60D87">
                        <w:rPr>
                          <w:b/>
                          <w:sz w:val="22"/>
                          <w:szCs w:val="22"/>
                        </w:rPr>
                        <w:t>Breeders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67B9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3898F" wp14:editId="15710E71">
                <wp:simplePos x="0" y="0"/>
                <wp:positionH relativeFrom="page">
                  <wp:posOffset>554355</wp:posOffset>
                </wp:positionH>
                <wp:positionV relativeFrom="page">
                  <wp:posOffset>4194175</wp:posOffset>
                </wp:positionV>
                <wp:extent cx="3839210" cy="1115060"/>
                <wp:effectExtent l="0" t="0" r="0" b="2540"/>
                <wp:wrapTight wrapText="bothSides">
                  <wp:wrapPolygon edited="0">
                    <wp:start x="143" y="0"/>
                    <wp:lineTo x="143" y="21157"/>
                    <wp:lineTo x="21293" y="21157"/>
                    <wp:lineTo x="21293" y="0"/>
                    <wp:lineTo x="143" y="0"/>
                  </wp:wrapPolygon>
                </wp:wrapTight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752DC55" w14:textId="77777777" w:rsidR="00357B49" w:rsidRDefault="00357B49" w:rsidP="00612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all checks payable to: Tricounty Carriage Association and mail all entries to:</w:t>
                            </w:r>
                          </w:p>
                          <w:p w14:paraId="40DB972C" w14:textId="77777777" w:rsidR="00357B49" w:rsidRDefault="00357B49" w:rsidP="00612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Jean McLean </w:t>
                            </w:r>
                          </w:p>
                          <w:p w14:paraId="43435B36" w14:textId="77777777" w:rsidR="00357B49" w:rsidRDefault="00357B49" w:rsidP="00612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26 Elodia Court </w:t>
                            </w:r>
                          </w:p>
                          <w:p w14:paraId="0A0EF37F" w14:textId="77777777" w:rsidR="00357B49" w:rsidRDefault="00357B49" w:rsidP="00612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Hamilton, Ontario</w:t>
                            </w:r>
                          </w:p>
                          <w:p w14:paraId="7AA0108C" w14:textId="77777777" w:rsidR="00357B49" w:rsidRPr="00A60D87" w:rsidRDefault="00357B49" w:rsidP="00612E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L9C7R2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43.65pt;margin-top:330.25pt;width:302.3pt;height:87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" mv:complextextbox="1" filled="f" stroked="f">
                <v:textbox inset=",0,,0">
                  <w:txbxContent>
                    <w:p w14:paraId="7752DC55" w14:textId="77777777" w:rsidR="00357B49" w:rsidRDefault="00357B49" w:rsidP="00612E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Make all checks payable to: Tricounty Carriage Association and mail all entries to:</w:t>
                      </w:r>
                    </w:p>
                    <w:p w14:paraId="40DB972C" w14:textId="77777777" w:rsidR="00357B49" w:rsidRDefault="00357B49" w:rsidP="00612E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Jean McLean </w:t>
                      </w:r>
                    </w:p>
                    <w:p w14:paraId="43435B36" w14:textId="77777777" w:rsidR="00357B49" w:rsidRDefault="00357B49" w:rsidP="00612E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26 Elodia Court </w:t>
                      </w:r>
                    </w:p>
                    <w:p w14:paraId="0A0EF37F" w14:textId="77777777" w:rsidR="00357B49" w:rsidRDefault="00357B49" w:rsidP="00612E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Hamilton, Ontario</w:t>
                      </w:r>
                    </w:p>
                    <w:p w14:paraId="7AA0108C" w14:textId="77777777" w:rsidR="00357B49" w:rsidRPr="00A60D87" w:rsidRDefault="00357B49" w:rsidP="00612E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L9C7R2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67B9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3B036" wp14:editId="18CBD313">
                <wp:simplePos x="0" y="0"/>
                <wp:positionH relativeFrom="page">
                  <wp:posOffset>554355</wp:posOffset>
                </wp:positionH>
                <wp:positionV relativeFrom="page">
                  <wp:posOffset>3822700</wp:posOffset>
                </wp:positionV>
                <wp:extent cx="3480435" cy="459740"/>
                <wp:effectExtent l="0" t="0" r="0" b="22860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B072CE" w14:textId="77777777" w:rsidR="00357B49" w:rsidRDefault="00357B49" w:rsidP="00612E60">
                            <w:pPr>
                              <w:pStyle w:val="Heading3"/>
                            </w:pPr>
                            <w:r>
                              <w:t xml:space="preserve">*Veterinarian and Farrier will be on call </w:t>
                            </w:r>
                          </w:p>
                          <w:p w14:paraId="26313662" w14:textId="77777777" w:rsidR="00357B49" w:rsidRDefault="00357B49" w:rsidP="00612E60">
                            <w:pPr>
                              <w:pStyle w:val="Heading3"/>
                            </w:pPr>
                            <w:r>
                              <w:t xml:space="preserve">**Food available on the grounds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43.65pt;margin-top:301pt;width:274.05pt;height:36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" filled="f" stroked="f">
                <v:textbox inset=",0,,0">
                  <w:txbxContent>
                    <w:p w14:paraId="62B072CE" w14:textId="77777777" w:rsidR="00357B49" w:rsidRDefault="00357B49" w:rsidP="00612E60">
                      <w:pPr>
                        <w:pStyle w:val="Heading3"/>
                      </w:pPr>
                      <w:r>
                        <w:t xml:space="preserve">*Veterinarian and Farrier will be on call </w:t>
                      </w:r>
                    </w:p>
                    <w:p w14:paraId="26313662" w14:textId="77777777" w:rsidR="00357B49" w:rsidRDefault="00357B49" w:rsidP="00612E60">
                      <w:pPr>
                        <w:pStyle w:val="Heading3"/>
                      </w:pPr>
                      <w:r>
                        <w:t xml:space="preserve">**Food available on the grounds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7428">
        <w:rPr>
          <w:noProof/>
        </w:rPr>
        <mc:AlternateContent>
          <mc:Choice Requires="wps">
            <w:drawing>
              <wp:anchor distT="0" distB="0" distL="114300" distR="114300" simplePos="0" relativeHeight="251707398" behindDoc="0" locked="0" layoutInCell="1" allowOverlap="1" wp14:anchorId="5E6D3001" wp14:editId="1DD787BB">
                <wp:simplePos x="0" y="0"/>
                <wp:positionH relativeFrom="page">
                  <wp:posOffset>5581650</wp:posOffset>
                </wp:positionH>
                <wp:positionV relativeFrom="page">
                  <wp:posOffset>1841500</wp:posOffset>
                </wp:positionV>
                <wp:extent cx="4019550" cy="757555"/>
                <wp:effectExtent l="0" t="0" r="0" b="4445"/>
                <wp:wrapThrough wrapText="bothSides">
                  <wp:wrapPolygon edited="0">
                    <wp:start x="136" y="0"/>
                    <wp:lineTo x="273" y="21003"/>
                    <wp:lineTo x="21293" y="21003"/>
                    <wp:lineTo x="21293" y="0"/>
                    <wp:lineTo x="136" y="0"/>
                  </wp:wrapPolygon>
                </wp:wrapThrough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FCD4D" w14:textId="77777777" w:rsidR="00357B49" w:rsidRDefault="00357B49">
                            <w:pPr>
                              <w:rPr>
                                <w:color w:val="584D2E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84D2E" w:themeColor="text2"/>
                                <w:sz w:val="20"/>
                                <w:szCs w:val="20"/>
                              </w:rPr>
                              <w:t xml:space="preserve">1-VSE                   5. Junior </w:t>
                            </w:r>
                          </w:p>
                          <w:p w14:paraId="06F3CA4F" w14:textId="77777777" w:rsidR="00357B49" w:rsidRDefault="00357B49">
                            <w:pPr>
                              <w:rPr>
                                <w:color w:val="584D2E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84D2E" w:themeColor="text2"/>
                                <w:sz w:val="20"/>
                                <w:szCs w:val="20"/>
                              </w:rPr>
                              <w:t xml:space="preserve">2-Pony                 6. Tenderfoot </w:t>
                            </w:r>
                          </w:p>
                          <w:p w14:paraId="51A4E92D" w14:textId="77777777" w:rsidR="00357B49" w:rsidRDefault="00357B49">
                            <w:pPr>
                              <w:rPr>
                                <w:color w:val="584D2E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84D2E" w:themeColor="text2"/>
                                <w:sz w:val="20"/>
                                <w:szCs w:val="20"/>
                              </w:rPr>
                              <w:t>3-Horse</w:t>
                            </w:r>
                          </w:p>
                          <w:p w14:paraId="3E925131" w14:textId="77777777" w:rsidR="00357B49" w:rsidRPr="00327428" w:rsidRDefault="00357B49">
                            <w:pPr>
                              <w:rPr>
                                <w:color w:val="584D2E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84D2E" w:themeColor="text2"/>
                                <w:sz w:val="20"/>
                                <w:szCs w:val="20"/>
                              </w:rPr>
                              <w:t>4-Mutiples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9" type="#_x0000_t202" style="position:absolute;margin-left:439.5pt;margin-top:145pt;width:316.5pt;height:59.65pt;z-index:2517073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" mv:complextextbox="1" filled="f" stroked="f">
                <v:textbox>
                  <w:txbxContent>
                    <w:p w14:paraId="097FCD4D" w14:textId="77777777" w:rsidR="00357B49" w:rsidRDefault="00357B49">
                      <w:pPr>
                        <w:rPr>
                          <w:color w:val="584D2E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584D2E" w:themeColor="text2"/>
                          <w:sz w:val="20"/>
                          <w:szCs w:val="20"/>
                        </w:rPr>
                        <w:t xml:space="preserve">1-VSE                   5. Junior </w:t>
                      </w:r>
                    </w:p>
                    <w:p w14:paraId="06F3CA4F" w14:textId="77777777" w:rsidR="00357B49" w:rsidRDefault="00357B49">
                      <w:pPr>
                        <w:rPr>
                          <w:color w:val="584D2E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584D2E" w:themeColor="text2"/>
                          <w:sz w:val="20"/>
                          <w:szCs w:val="20"/>
                        </w:rPr>
                        <w:t xml:space="preserve">2-Pony                 6. Tenderfoot </w:t>
                      </w:r>
                    </w:p>
                    <w:p w14:paraId="51A4E92D" w14:textId="77777777" w:rsidR="00357B49" w:rsidRDefault="00357B49">
                      <w:pPr>
                        <w:rPr>
                          <w:color w:val="584D2E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584D2E" w:themeColor="text2"/>
                          <w:sz w:val="20"/>
                          <w:szCs w:val="20"/>
                        </w:rPr>
                        <w:t>3-Horse</w:t>
                      </w:r>
                    </w:p>
                    <w:p w14:paraId="3E925131" w14:textId="77777777" w:rsidR="00357B49" w:rsidRPr="00327428" w:rsidRDefault="00357B49">
                      <w:pPr>
                        <w:rPr>
                          <w:color w:val="584D2E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584D2E" w:themeColor="text2"/>
                          <w:sz w:val="20"/>
                          <w:szCs w:val="20"/>
                        </w:rPr>
                        <w:t>4-Mutiples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27428">
        <w:rPr>
          <w:noProof/>
        </w:rPr>
        <mc:AlternateContent>
          <mc:Choice Requires="wps">
            <w:drawing>
              <wp:anchor distT="0" distB="0" distL="114300" distR="114300" simplePos="0" relativeHeight="251706374" behindDoc="0" locked="0" layoutInCell="1" allowOverlap="1" wp14:anchorId="707EE3F4" wp14:editId="4EFBEB5F">
                <wp:simplePos x="0" y="0"/>
                <wp:positionH relativeFrom="page">
                  <wp:posOffset>5568950</wp:posOffset>
                </wp:positionH>
                <wp:positionV relativeFrom="page">
                  <wp:posOffset>1554480</wp:posOffset>
                </wp:positionV>
                <wp:extent cx="3194050" cy="287020"/>
                <wp:effectExtent l="0" t="0" r="0" b="0"/>
                <wp:wrapThrough wrapText="bothSides">
                  <wp:wrapPolygon edited="0">
                    <wp:start x="172" y="0"/>
                    <wp:lineTo x="172" y="19115"/>
                    <wp:lineTo x="21299" y="19115"/>
                    <wp:lineTo x="21299" y="0"/>
                    <wp:lineTo x="172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D725C" w14:textId="77777777" w:rsidR="00357B49" w:rsidRPr="00327428" w:rsidRDefault="00357B49">
                            <w:pPr>
                              <w:rPr>
                                <w:rFonts w:asciiTheme="majorHAnsi" w:hAnsiTheme="majorHAnsi"/>
                                <w:b/>
                                <w:color w:val="584D2E" w:themeColor="text2"/>
                              </w:rPr>
                            </w:pPr>
                            <w:r w:rsidRPr="00327428">
                              <w:rPr>
                                <w:rFonts w:asciiTheme="majorHAnsi" w:hAnsiTheme="majorHAnsi"/>
                                <w:b/>
                                <w:color w:val="584D2E" w:themeColor="text2"/>
                              </w:rPr>
                              <w:t>Fault and Out Obstacle: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50" type="#_x0000_t202" style="position:absolute;margin-left:438.5pt;margin-top:122.4pt;width:251.5pt;height:22.6pt;z-index:2517063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n3GtYCAAAg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" mv:complextextbox="1" filled="f" stroked="f">
                <v:textbox>
                  <w:txbxContent>
                    <w:p w14:paraId="50DD725C" w14:textId="77777777" w:rsidR="00357B49" w:rsidRPr="00327428" w:rsidRDefault="00357B49">
                      <w:pPr>
                        <w:rPr>
                          <w:rFonts w:asciiTheme="majorHAnsi" w:hAnsiTheme="majorHAnsi"/>
                          <w:b/>
                          <w:color w:val="584D2E" w:themeColor="text2"/>
                        </w:rPr>
                      </w:pPr>
                      <w:r w:rsidRPr="00327428">
                        <w:rPr>
                          <w:rFonts w:asciiTheme="majorHAnsi" w:hAnsiTheme="majorHAnsi"/>
                          <w:b/>
                          <w:color w:val="584D2E" w:themeColor="text2"/>
                        </w:rPr>
                        <w:t>Fault and Out Obstacle: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27428">
        <w:rPr>
          <w:noProof/>
        </w:rPr>
        <mc:AlternateContent>
          <mc:Choice Requires="wps">
            <w:drawing>
              <wp:anchor distT="0" distB="0" distL="114300" distR="114300" simplePos="0" relativeHeight="251705350" behindDoc="0" locked="0" layoutInCell="1" allowOverlap="1" wp14:anchorId="31816C5C" wp14:editId="4D26DEE3">
                <wp:simplePos x="0" y="0"/>
                <wp:positionH relativeFrom="page">
                  <wp:posOffset>5664200</wp:posOffset>
                </wp:positionH>
                <wp:positionV relativeFrom="page">
                  <wp:posOffset>1205230</wp:posOffset>
                </wp:positionV>
                <wp:extent cx="2070100" cy="392430"/>
                <wp:effectExtent l="0" t="0" r="0" b="0"/>
                <wp:wrapThrough wrapText="bothSides">
                  <wp:wrapPolygon edited="0">
                    <wp:start x="265" y="0"/>
                    <wp:lineTo x="265" y="19573"/>
                    <wp:lineTo x="20937" y="19573"/>
                    <wp:lineTo x="20937" y="0"/>
                    <wp:lineTo x="265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A07AC" w14:textId="77777777" w:rsidR="00357B49" w:rsidRPr="00327428" w:rsidRDefault="00357B4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8:00am Start Time**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1" type="#_x0000_t202" style="position:absolute;margin-left:446pt;margin-top:94.9pt;width:163pt;height:30.9pt;z-index:25170535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EhctUCAAAg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" mv:complextextbox="1" filled="f" stroked="f">
                <v:textbox>
                  <w:txbxContent>
                    <w:p w14:paraId="09EA07AC" w14:textId="77777777" w:rsidR="00357B49" w:rsidRPr="00327428" w:rsidRDefault="00357B4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8:00am Start Time**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2742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417FA8" wp14:editId="56CB3E06">
                <wp:simplePos x="0" y="0"/>
                <wp:positionH relativeFrom="page">
                  <wp:posOffset>8089900</wp:posOffset>
                </wp:positionH>
                <wp:positionV relativeFrom="page">
                  <wp:posOffset>2599055</wp:posOffset>
                </wp:positionV>
                <wp:extent cx="1441450" cy="227965"/>
                <wp:effectExtent l="0" t="0" r="0" b="635"/>
                <wp:wrapNone/>
                <wp:docPr id="2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B44D5D" w14:textId="77777777" w:rsidR="00357B49" w:rsidRPr="00AC2BB6" w:rsidRDefault="00357B49" w:rsidP="00612E60">
                            <w:pPr>
                              <w:pStyle w:val="Heading1"/>
                            </w:pPr>
                            <w:r>
                              <w:t>Reinsmanship: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2" type="#_x0000_t202" style="position:absolute;margin-left:637pt;margin-top:204.65pt;width:113.5pt;height:17.9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" filled="f" stroked="f">
                <v:textbox inset=",0,,0">
                  <w:txbxContent>
                    <w:p w14:paraId="3DB44D5D" w14:textId="77777777" w:rsidR="00357B49" w:rsidRPr="00AC2BB6" w:rsidRDefault="00357B49" w:rsidP="00612E60">
                      <w:pPr>
                        <w:pStyle w:val="Heading1"/>
                      </w:pPr>
                      <w:r>
                        <w:t>Reinsmanship: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742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175EE5" wp14:editId="71A0548D">
                <wp:simplePos x="0" y="0"/>
                <wp:positionH relativeFrom="page">
                  <wp:posOffset>6892925</wp:posOffset>
                </wp:positionH>
                <wp:positionV relativeFrom="page">
                  <wp:posOffset>2599055</wp:posOffset>
                </wp:positionV>
                <wp:extent cx="1060450" cy="227965"/>
                <wp:effectExtent l="0" t="0" r="0" b="635"/>
                <wp:wrapNone/>
                <wp:docPr id="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10BAEE" w14:textId="77777777" w:rsidR="00357B49" w:rsidRPr="00AC2BB6" w:rsidRDefault="00357B49" w:rsidP="00612E60">
                            <w:pPr>
                              <w:pStyle w:val="Heading1"/>
                            </w:pPr>
                            <w:r>
                              <w:t>Working: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3" type="#_x0000_t202" style="position:absolute;margin-left:542.75pt;margin-top:204.65pt;width:83.5pt;height:17.9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" filled="f" stroked="f">
                <v:textbox inset=",0,,0">
                  <w:txbxContent>
                    <w:p w14:paraId="7110BAEE" w14:textId="77777777" w:rsidR="00357B49" w:rsidRPr="00AC2BB6" w:rsidRDefault="00357B49" w:rsidP="00612E60">
                      <w:pPr>
                        <w:pStyle w:val="Heading1"/>
                      </w:pPr>
                      <w:r>
                        <w:t>Working: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742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D88B80" wp14:editId="446C8517">
                <wp:simplePos x="0" y="0"/>
                <wp:positionH relativeFrom="page">
                  <wp:posOffset>5486400</wp:posOffset>
                </wp:positionH>
                <wp:positionV relativeFrom="page">
                  <wp:posOffset>2577465</wp:posOffset>
                </wp:positionV>
                <wp:extent cx="1543050" cy="254000"/>
                <wp:effectExtent l="0" t="0" r="0" b="0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5059D6" w14:textId="77777777" w:rsidR="00357B49" w:rsidRDefault="00357B49" w:rsidP="00612E60">
                            <w:pPr>
                              <w:pStyle w:val="Heading1"/>
                            </w:pPr>
                            <w:r>
                              <w:t>Turnout:</w:t>
                            </w:r>
                          </w:p>
                          <w:p w14:paraId="17931E31" w14:textId="77777777" w:rsidR="00357B49" w:rsidRPr="00AC2BB6" w:rsidRDefault="00357B49" w:rsidP="00612E60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4" type="#_x0000_t202" style="position:absolute;margin-left:6in;margin-top:202.95pt;width:121.5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" filled="f" stroked="f">
                <v:textbox inset=",0,,0">
                  <w:txbxContent>
                    <w:p w14:paraId="1A5059D6" w14:textId="77777777" w:rsidR="00357B49" w:rsidRDefault="00357B49" w:rsidP="00612E60">
                      <w:pPr>
                        <w:pStyle w:val="Heading1"/>
                      </w:pPr>
                      <w:r>
                        <w:t>Turnout:</w:t>
                      </w:r>
                    </w:p>
                    <w:p w14:paraId="17931E31" w14:textId="77777777" w:rsidR="00357B49" w:rsidRPr="00AC2BB6" w:rsidRDefault="00357B49" w:rsidP="00612E60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742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3AAA29" wp14:editId="6F9EA276">
                <wp:simplePos x="0" y="0"/>
                <wp:positionH relativeFrom="page">
                  <wp:posOffset>8237220</wp:posOffset>
                </wp:positionH>
                <wp:positionV relativeFrom="page">
                  <wp:posOffset>2828925</wp:posOffset>
                </wp:positionV>
                <wp:extent cx="1250950" cy="1416685"/>
                <wp:effectExtent l="0" t="0" r="0" b="5715"/>
                <wp:wrapTight wrapText="bothSides">
                  <wp:wrapPolygon edited="0">
                    <wp:start x="439" y="0"/>
                    <wp:lineTo x="439" y="21300"/>
                    <wp:lineTo x="20613" y="21300"/>
                    <wp:lineTo x="20613" y="0"/>
                    <wp:lineTo x="439" y="0"/>
                  </wp:wrapPolygon>
                </wp:wrapTight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41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24211CF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>19-VSE</w:t>
                            </w:r>
                          </w:p>
                          <w:p w14:paraId="4BB20B10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>20-Pony</w:t>
                            </w:r>
                          </w:p>
                          <w:p w14:paraId="085F4EFD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>21-Horse</w:t>
                            </w:r>
                          </w:p>
                          <w:p w14:paraId="4B660225" w14:textId="3F908706" w:rsidR="00357B49" w:rsidRDefault="00357B49" w:rsidP="00612E60">
                            <w:pPr>
                              <w:pStyle w:val="BodyText"/>
                            </w:pPr>
                            <w:r>
                              <w:t>22-Multiple</w:t>
                            </w:r>
                            <w:r w:rsidR="003815FF">
                              <w:t>s</w:t>
                            </w:r>
                          </w:p>
                          <w:p w14:paraId="236D3529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>23-Junior</w:t>
                            </w:r>
                          </w:p>
                          <w:p w14:paraId="2F9D3911" w14:textId="77777777" w:rsidR="00357B49" w:rsidRPr="00AC2BB6" w:rsidRDefault="00357B49" w:rsidP="00612E60">
                            <w:pPr>
                              <w:pStyle w:val="BodyText"/>
                            </w:pPr>
                            <w:r>
                              <w:t>24-Tenderfoot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5" type="#_x0000_t202" style="position:absolute;margin-left:648.6pt;margin-top:222.75pt;width:98.5pt;height:111.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" mv:complextextbox="1" filled="f" stroked="f">
                <v:textbox inset=",0,,0">
                  <w:txbxContent>
                    <w:p w14:paraId="524211CF" w14:textId="77777777" w:rsidR="00357B49" w:rsidRDefault="00357B49" w:rsidP="00612E60">
                      <w:pPr>
                        <w:pStyle w:val="BodyText"/>
                      </w:pPr>
                      <w:r>
                        <w:t>19-VSE</w:t>
                      </w:r>
                    </w:p>
                    <w:p w14:paraId="4BB20B10" w14:textId="77777777" w:rsidR="00357B49" w:rsidRDefault="00357B49" w:rsidP="00612E60">
                      <w:pPr>
                        <w:pStyle w:val="BodyText"/>
                      </w:pPr>
                      <w:r>
                        <w:t>20-Pony</w:t>
                      </w:r>
                    </w:p>
                    <w:p w14:paraId="085F4EFD" w14:textId="77777777" w:rsidR="00357B49" w:rsidRDefault="00357B49" w:rsidP="00612E60">
                      <w:pPr>
                        <w:pStyle w:val="BodyText"/>
                      </w:pPr>
                      <w:r>
                        <w:t>21-Horse</w:t>
                      </w:r>
                    </w:p>
                    <w:p w14:paraId="4B660225" w14:textId="3F908706" w:rsidR="00357B49" w:rsidRDefault="00357B49" w:rsidP="00612E60">
                      <w:pPr>
                        <w:pStyle w:val="BodyText"/>
                      </w:pPr>
                      <w:r>
                        <w:t>22-Multiple</w:t>
                      </w:r>
                      <w:r w:rsidR="003815FF">
                        <w:t>s</w:t>
                      </w:r>
                    </w:p>
                    <w:p w14:paraId="236D3529" w14:textId="77777777" w:rsidR="00357B49" w:rsidRDefault="00357B49" w:rsidP="00612E60">
                      <w:pPr>
                        <w:pStyle w:val="BodyText"/>
                      </w:pPr>
                      <w:r>
                        <w:t>23-Junior</w:t>
                      </w:r>
                    </w:p>
                    <w:p w14:paraId="2F9D3911" w14:textId="77777777" w:rsidR="00357B49" w:rsidRPr="00AC2BB6" w:rsidRDefault="00357B49" w:rsidP="00612E60">
                      <w:pPr>
                        <w:pStyle w:val="BodyText"/>
                      </w:pPr>
                      <w:r>
                        <w:t>24-Tenderfoot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2742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CB7238" wp14:editId="1EE990CF">
                <wp:simplePos x="0" y="0"/>
                <wp:positionH relativeFrom="page">
                  <wp:posOffset>6851650</wp:posOffset>
                </wp:positionH>
                <wp:positionV relativeFrom="page">
                  <wp:posOffset>2831465</wp:posOffset>
                </wp:positionV>
                <wp:extent cx="1301750" cy="1410335"/>
                <wp:effectExtent l="0" t="0" r="0" b="12065"/>
                <wp:wrapTight wrapText="bothSides">
                  <wp:wrapPolygon edited="0">
                    <wp:start x="421" y="0"/>
                    <wp:lineTo x="421" y="21396"/>
                    <wp:lineTo x="20652" y="21396"/>
                    <wp:lineTo x="20652" y="0"/>
                    <wp:lineTo x="421" y="0"/>
                  </wp:wrapPolygon>
                </wp:wrapTight>
                <wp:docPr id="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41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6B1D775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>13-VSE</w:t>
                            </w:r>
                          </w:p>
                          <w:p w14:paraId="1FA38B0F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>14-Pony</w:t>
                            </w:r>
                          </w:p>
                          <w:p w14:paraId="601A731F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>15-Horse</w:t>
                            </w:r>
                          </w:p>
                          <w:p w14:paraId="71BF60B3" w14:textId="214A6EFC" w:rsidR="00357B49" w:rsidRDefault="00357B49" w:rsidP="00612E60">
                            <w:pPr>
                              <w:pStyle w:val="BodyText"/>
                            </w:pPr>
                            <w:r>
                              <w:t>16-Multiple</w:t>
                            </w:r>
                            <w:r w:rsidR="003815FF">
                              <w:t>s</w:t>
                            </w:r>
                          </w:p>
                          <w:p w14:paraId="55ED9735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>17-Junior</w:t>
                            </w:r>
                          </w:p>
                          <w:p w14:paraId="16CEA08D" w14:textId="77777777" w:rsidR="00357B49" w:rsidRPr="00AC2BB6" w:rsidRDefault="00357B49" w:rsidP="00612E60">
                            <w:pPr>
                              <w:pStyle w:val="BodyText"/>
                            </w:pPr>
                            <w:r>
                              <w:t>18-Tenderfoot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6" type="#_x0000_t202" style="position:absolute;margin-left:539.5pt;margin-top:222.95pt;width:102.5pt;height:111.0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" mv:complextextbox="1" filled="f" stroked="f">
                <v:textbox inset=",0,,0">
                  <w:txbxContent>
                    <w:p w14:paraId="76B1D775" w14:textId="77777777" w:rsidR="00357B49" w:rsidRDefault="00357B49" w:rsidP="00612E60">
                      <w:pPr>
                        <w:pStyle w:val="BodyText"/>
                      </w:pPr>
                      <w:r>
                        <w:t>13-VSE</w:t>
                      </w:r>
                    </w:p>
                    <w:p w14:paraId="1FA38B0F" w14:textId="77777777" w:rsidR="00357B49" w:rsidRDefault="00357B49" w:rsidP="00612E60">
                      <w:pPr>
                        <w:pStyle w:val="BodyText"/>
                      </w:pPr>
                      <w:r>
                        <w:t>14-Pony</w:t>
                      </w:r>
                    </w:p>
                    <w:p w14:paraId="601A731F" w14:textId="77777777" w:rsidR="00357B49" w:rsidRDefault="00357B49" w:rsidP="00612E60">
                      <w:pPr>
                        <w:pStyle w:val="BodyText"/>
                      </w:pPr>
                      <w:r>
                        <w:t>15-Horse</w:t>
                      </w:r>
                    </w:p>
                    <w:p w14:paraId="71BF60B3" w14:textId="214A6EFC" w:rsidR="00357B49" w:rsidRDefault="00357B49" w:rsidP="00612E60">
                      <w:pPr>
                        <w:pStyle w:val="BodyText"/>
                      </w:pPr>
                      <w:r>
                        <w:t>16-Multiple</w:t>
                      </w:r>
                      <w:r w:rsidR="003815FF">
                        <w:t>s</w:t>
                      </w:r>
                    </w:p>
                    <w:p w14:paraId="55ED9735" w14:textId="77777777" w:rsidR="00357B49" w:rsidRDefault="00357B49" w:rsidP="00612E60">
                      <w:pPr>
                        <w:pStyle w:val="BodyText"/>
                      </w:pPr>
                      <w:r>
                        <w:t>17-Junior</w:t>
                      </w:r>
                    </w:p>
                    <w:p w14:paraId="16CEA08D" w14:textId="77777777" w:rsidR="00357B49" w:rsidRPr="00AC2BB6" w:rsidRDefault="00357B49" w:rsidP="00612E60">
                      <w:pPr>
                        <w:pStyle w:val="BodyText"/>
                      </w:pPr>
                      <w:r>
                        <w:t>18-Tenderfoot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2742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650D1A" wp14:editId="1CB43EE4">
                <wp:simplePos x="0" y="0"/>
                <wp:positionH relativeFrom="page">
                  <wp:posOffset>5568950</wp:posOffset>
                </wp:positionH>
                <wp:positionV relativeFrom="page">
                  <wp:posOffset>2828925</wp:posOffset>
                </wp:positionV>
                <wp:extent cx="1149350" cy="1412875"/>
                <wp:effectExtent l="0" t="0" r="0" b="9525"/>
                <wp:wrapTight wrapText="bothSides">
                  <wp:wrapPolygon edited="0">
                    <wp:start x="477" y="0"/>
                    <wp:lineTo x="477" y="21357"/>
                    <wp:lineTo x="20526" y="21357"/>
                    <wp:lineTo x="20526" y="0"/>
                    <wp:lineTo x="477" y="0"/>
                  </wp:wrapPolygon>
                </wp:wrapTight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41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2E9B733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 xml:space="preserve">7-VSE </w:t>
                            </w:r>
                          </w:p>
                          <w:p w14:paraId="6B26037B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>8- Pony</w:t>
                            </w:r>
                          </w:p>
                          <w:p w14:paraId="2C606B5D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>9-Horse</w:t>
                            </w:r>
                          </w:p>
                          <w:p w14:paraId="0A0394FF" w14:textId="0608F923" w:rsidR="00357B49" w:rsidRDefault="00357B49" w:rsidP="00612E60">
                            <w:pPr>
                              <w:pStyle w:val="BodyText"/>
                            </w:pPr>
                            <w:r>
                              <w:t>10-Multiple</w:t>
                            </w:r>
                            <w:r w:rsidR="003815FF">
                              <w:t>s</w:t>
                            </w:r>
                          </w:p>
                          <w:p w14:paraId="4677B5AE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>11-Junior</w:t>
                            </w:r>
                          </w:p>
                          <w:p w14:paraId="7981B324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>12-Tenderfoot</w:t>
                            </w:r>
                          </w:p>
                          <w:p w14:paraId="7FC27199" w14:textId="77777777" w:rsidR="00357B49" w:rsidRPr="00AC2BB6" w:rsidRDefault="00357B49" w:rsidP="00612E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7" type="#_x0000_t202" style="position:absolute;margin-left:438.5pt;margin-top:222.75pt;width:90.5pt;height:1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" mv:complextextbox="1" filled="f" stroked="f">
                <v:textbox inset=",0,,0">
                  <w:txbxContent>
                    <w:p w14:paraId="52E9B733" w14:textId="77777777" w:rsidR="00357B49" w:rsidRDefault="00357B49" w:rsidP="00612E60">
                      <w:pPr>
                        <w:pStyle w:val="BodyText"/>
                      </w:pPr>
                      <w:r>
                        <w:t xml:space="preserve">7-VSE </w:t>
                      </w:r>
                    </w:p>
                    <w:p w14:paraId="6B26037B" w14:textId="77777777" w:rsidR="00357B49" w:rsidRDefault="00357B49" w:rsidP="00612E60">
                      <w:pPr>
                        <w:pStyle w:val="BodyText"/>
                      </w:pPr>
                      <w:r>
                        <w:t>8- Pony</w:t>
                      </w:r>
                    </w:p>
                    <w:p w14:paraId="2C606B5D" w14:textId="77777777" w:rsidR="00357B49" w:rsidRDefault="00357B49" w:rsidP="00612E60">
                      <w:pPr>
                        <w:pStyle w:val="BodyText"/>
                      </w:pPr>
                      <w:r>
                        <w:t>9-Horse</w:t>
                      </w:r>
                    </w:p>
                    <w:p w14:paraId="0A0394FF" w14:textId="0608F923" w:rsidR="00357B49" w:rsidRDefault="00357B49" w:rsidP="00612E60">
                      <w:pPr>
                        <w:pStyle w:val="BodyText"/>
                      </w:pPr>
                      <w:r>
                        <w:t>10-Multiple</w:t>
                      </w:r>
                      <w:r w:rsidR="003815FF">
                        <w:t>s</w:t>
                      </w:r>
                    </w:p>
                    <w:p w14:paraId="4677B5AE" w14:textId="77777777" w:rsidR="00357B49" w:rsidRDefault="00357B49" w:rsidP="00612E60">
                      <w:pPr>
                        <w:pStyle w:val="BodyText"/>
                      </w:pPr>
                      <w:r>
                        <w:t>11-Junior</w:t>
                      </w:r>
                    </w:p>
                    <w:p w14:paraId="7981B324" w14:textId="77777777" w:rsidR="00357B49" w:rsidRDefault="00357B49" w:rsidP="00612E60">
                      <w:pPr>
                        <w:pStyle w:val="BodyText"/>
                      </w:pPr>
                      <w:r>
                        <w:t>12-Tenderfoot</w:t>
                      </w:r>
                    </w:p>
                    <w:p w14:paraId="7FC27199" w14:textId="77777777" w:rsidR="00357B49" w:rsidRPr="00AC2BB6" w:rsidRDefault="00357B49" w:rsidP="00612E60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274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D7D42" wp14:editId="511B1671">
                <wp:simplePos x="0" y="0"/>
                <wp:positionH relativeFrom="page">
                  <wp:posOffset>5530850</wp:posOffset>
                </wp:positionH>
                <wp:positionV relativeFrom="page">
                  <wp:posOffset>5903595</wp:posOffset>
                </wp:positionV>
                <wp:extent cx="2371725" cy="231775"/>
                <wp:effectExtent l="0" t="0" r="0" b="22225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0B670C" w14:textId="77777777" w:rsidR="00357B49" w:rsidRPr="009A2899" w:rsidRDefault="00357B49" w:rsidP="00612E60">
                            <w:pPr>
                              <w:rPr>
                                <w:b/>
                                <w:color w:val="4A0505" w:themeColor="accent2"/>
                              </w:rPr>
                            </w:pPr>
                            <w:r w:rsidRPr="009A2899">
                              <w:rPr>
                                <w:b/>
                                <w:color w:val="4A0505" w:themeColor="accent2"/>
                              </w:rPr>
                              <w:t xml:space="preserve">Special Classes: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8" type="#_x0000_t202" style="position:absolute;margin-left:435.5pt;margin-top:464.85pt;width:186.75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" filled="f" stroked="f">
                <v:textbox inset=",0,,0">
                  <w:txbxContent>
                    <w:p w14:paraId="6F0B670C" w14:textId="77777777" w:rsidR="00357B49" w:rsidRPr="009A2899" w:rsidRDefault="00357B49" w:rsidP="00612E60">
                      <w:pPr>
                        <w:rPr>
                          <w:b/>
                          <w:color w:val="4A0505" w:themeColor="accent2"/>
                        </w:rPr>
                      </w:pPr>
                      <w:r w:rsidRPr="009A2899">
                        <w:rPr>
                          <w:b/>
                          <w:color w:val="4A0505" w:themeColor="accent2"/>
                        </w:rPr>
                        <w:t xml:space="preserve">Special Classes: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09B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8DDE5" wp14:editId="7BA562CB">
                <wp:simplePos x="0" y="0"/>
                <wp:positionH relativeFrom="page">
                  <wp:posOffset>567690</wp:posOffset>
                </wp:positionH>
                <wp:positionV relativeFrom="page">
                  <wp:posOffset>2151380</wp:posOffset>
                </wp:positionV>
                <wp:extent cx="3838575" cy="1671320"/>
                <wp:effectExtent l="0" t="0" r="0" b="5080"/>
                <wp:wrapTight wrapText="bothSides">
                  <wp:wrapPolygon edited="0">
                    <wp:start x="143" y="0"/>
                    <wp:lineTo x="143" y="21337"/>
                    <wp:lineTo x="21296" y="21337"/>
                    <wp:lineTo x="21296" y="0"/>
                    <wp:lineTo x="143" y="0"/>
                  </wp:wrapPolygon>
                </wp:wrapTight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67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562B62D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>Judge………………………………………………..Morris Kerr</w:t>
                            </w:r>
                          </w:p>
                          <w:p w14:paraId="66F3D85A" w14:textId="4038D701" w:rsidR="00357B49" w:rsidRDefault="00357B49" w:rsidP="00612E60">
                            <w:pPr>
                              <w:pStyle w:val="BodyText"/>
                            </w:pPr>
                            <w:r>
                              <w:t>Ringmaster………………………………………….Jim M</w:t>
                            </w:r>
                            <w:r w:rsidR="0011071E">
                              <w:t>a</w:t>
                            </w:r>
                            <w:r>
                              <w:t>cKay</w:t>
                            </w:r>
                          </w:p>
                          <w:p w14:paraId="33BFE636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>Show Manager…………………………………….Jean McLean</w:t>
                            </w:r>
                          </w:p>
                          <w:p w14:paraId="63EF8693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>Announcer………………………………………….Morag Whale</w:t>
                            </w:r>
                          </w:p>
                          <w:p w14:paraId="770A90E3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>Secretary……………………………………………Jean McLean</w:t>
                            </w:r>
                          </w:p>
                          <w:p w14:paraId="6B654C59" w14:textId="77777777" w:rsidR="00357B49" w:rsidRDefault="00357B49" w:rsidP="00612E60">
                            <w:pPr>
                              <w:pStyle w:val="BodyText"/>
                            </w:pPr>
                            <w:r>
                              <w:t>Photographer………..........…………..Jump Shot Photography</w:t>
                            </w:r>
                          </w:p>
                          <w:p w14:paraId="282EE426" w14:textId="77777777" w:rsidR="00357B49" w:rsidRPr="00A60D87" w:rsidRDefault="00357B49" w:rsidP="00612E60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A60D87">
                              <w:rPr>
                                <w:b/>
                              </w:rPr>
                              <w:t>Show Closing Date……………………………….….July 12, 2013</w:t>
                            </w:r>
                          </w:p>
                          <w:p w14:paraId="29F35C59" w14:textId="77777777" w:rsidR="00357B49" w:rsidRDefault="00357B49" w:rsidP="00612E60">
                            <w:pPr>
                              <w:pStyle w:val="BodyText"/>
                            </w:pPr>
                          </w:p>
                          <w:p w14:paraId="782A944D" w14:textId="77777777" w:rsidR="00357B49" w:rsidRDefault="00357B49" w:rsidP="00612E60">
                            <w:pPr>
                              <w:pStyle w:val="BodyText"/>
                            </w:pPr>
                          </w:p>
                          <w:p w14:paraId="1488433D" w14:textId="77777777" w:rsidR="00357B49" w:rsidRDefault="00357B49" w:rsidP="00612E60">
                            <w:pPr>
                              <w:pStyle w:val="BodyText"/>
                            </w:pPr>
                          </w:p>
                          <w:p w14:paraId="4A8838FA" w14:textId="77777777" w:rsidR="00357B49" w:rsidRPr="007A7B74" w:rsidRDefault="00357B49" w:rsidP="00612E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9" type="#_x0000_t202" style="position:absolute;margin-left:44.7pt;margin-top:169.4pt;width:302.25pt;height:131.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" mv:complextextbox="1" filled="f" stroked="f">
                <v:textbox inset=",0,,0">
                  <w:txbxContent>
                    <w:p w14:paraId="7562B62D" w14:textId="77777777" w:rsidR="00357B49" w:rsidRDefault="00357B49" w:rsidP="00612E60">
                      <w:pPr>
                        <w:pStyle w:val="BodyText"/>
                      </w:pPr>
                      <w:r>
                        <w:t>Judge………………………………………………..Morris Kerr</w:t>
                      </w:r>
                    </w:p>
                    <w:p w14:paraId="66F3D85A" w14:textId="4038D701" w:rsidR="00357B49" w:rsidRDefault="00357B49" w:rsidP="00612E60">
                      <w:pPr>
                        <w:pStyle w:val="BodyText"/>
                      </w:pPr>
                      <w:r>
                        <w:t>Ringmaster………………………………………….Jim M</w:t>
                      </w:r>
                      <w:r w:rsidR="0011071E">
                        <w:t>a</w:t>
                      </w:r>
                      <w:r>
                        <w:t>cKay</w:t>
                      </w:r>
                    </w:p>
                    <w:p w14:paraId="33BFE636" w14:textId="77777777" w:rsidR="00357B49" w:rsidRDefault="00357B49" w:rsidP="00612E60">
                      <w:pPr>
                        <w:pStyle w:val="BodyText"/>
                      </w:pPr>
                      <w:r>
                        <w:t>Show Manager…………………………………….Jean McLean</w:t>
                      </w:r>
                    </w:p>
                    <w:p w14:paraId="63EF8693" w14:textId="77777777" w:rsidR="00357B49" w:rsidRDefault="00357B49" w:rsidP="00612E60">
                      <w:pPr>
                        <w:pStyle w:val="BodyText"/>
                      </w:pPr>
                      <w:r>
                        <w:t>Announcer………………………………………….Morag Whale</w:t>
                      </w:r>
                    </w:p>
                    <w:p w14:paraId="770A90E3" w14:textId="77777777" w:rsidR="00357B49" w:rsidRDefault="00357B49" w:rsidP="00612E60">
                      <w:pPr>
                        <w:pStyle w:val="BodyText"/>
                      </w:pPr>
                      <w:r>
                        <w:t>Secretary……………………………………………Jean McLean</w:t>
                      </w:r>
                    </w:p>
                    <w:p w14:paraId="6B654C59" w14:textId="77777777" w:rsidR="00357B49" w:rsidRDefault="00357B49" w:rsidP="00612E60">
                      <w:pPr>
                        <w:pStyle w:val="BodyText"/>
                      </w:pPr>
                      <w:r>
                        <w:t>Photographer………..........…………..Jump Shot Photography</w:t>
                      </w:r>
                    </w:p>
                    <w:p w14:paraId="282EE426" w14:textId="77777777" w:rsidR="00357B49" w:rsidRPr="00A60D87" w:rsidRDefault="00357B49" w:rsidP="00612E60">
                      <w:pPr>
                        <w:pStyle w:val="BodyText"/>
                        <w:rPr>
                          <w:b/>
                        </w:rPr>
                      </w:pPr>
                      <w:r w:rsidRPr="00A60D87">
                        <w:rPr>
                          <w:b/>
                        </w:rPr>
                        <w:t>Show Closing Date……………………………….….July 12, 2013</w:t>
                      </w:r>
                    </w:p>
                    <w:p w14:paraId="29F35C59" w14:textId="77777777" w:rsidR="00357B49" w:rsidRDefault="00357B49" w:rsidP="00612E60">
                      <w:pPr>
                        <w:pStyle w:val="BodyText"/>
                      </w:pPr>
                    </w:p>
                    <w:p w14:paraId="782A944D" w14:textId="77777777" w:rsidR="00357B49" w:rsidRDefault="00357B49" w:rsidP="00612E60">
                      <w:pPr>
                        <w:pStyle w:val="BodyText"/>
                      </w:pPr>
                    </w:p>
                    <w:p w14:paraId="1488433D" w14:textId="77777777" w:rsidR="00357B49" w:rsidRDefault="00357B49" w:rsidP="00612E60">
                      <w:pPr>
                        <w:pStyle w:val="BodyText"/>
                      </w:pPr>
                    </w:p>
                    <w:p w14:paraId="4A8838FA" w14:textId="77777777" w:rsidR="00357B49" w:rsidRPr="007A7B74" w:rsidRDefault="00357B49" w:rsidP="00612E60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6649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C0653" wp14:editId="381B6C4E">
                <wp:simplePos x="0" y="0"/>
                <wp:positionH relativeFrom="page">
                  <wp:posOffset>568324</wp:posOffset>
                </wp:positionH>
                <wp:positionV relativeFrom="page">
                  <wp:posOffset>640080</wp:posOffset>
                </wp:positionV>
                <wp:extent cx="4003675" cy="914400"/>
                <wp:effectExtent l="0" t="0" r="0" b="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45EBFB" w14:textId="77777777" w:rsidR="00357B49" w:rsidRPr="0026649F" w:rsidRDefault="00357B49" w:rsidP="0026649F">
                            <w:pPr>
                              <w:pStyle w:val="Titl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6649F">
                              <w:rPr>
                                <w:sz w:val="32"/>
                                <w:szCs w:val="32"/>
                              </w:rPr>
                              <w:t>Tri-County Carriage Association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Invites You to Their 30th Anniversary Summer Pleasure Driving Show!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0" type="#_x0000_t202" style="position:absolute;margin-left:44.75pt;margin-top:50.4pt;width:315.2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" filled="f" stroked="f">
                <v:textbox inset=",0,,0">
                  <w:txbxContent>
                    <w:p w14:paraId="1145EBFB" w14:textId="77777777" w:rsidR="00357B49" w:rsidRPr="0026649F" w:rsidRDefault="00357B49" w:rsidP="0026649F">
                      <w:pPr>
                        <w:pStyle w:val="Titl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6649F">
                        <w:rPr>
                          <w:sz w:val="32"/>
                          <w:szCs w:val="32"/>
                        </w:rPr>
                        <w:t>Tri-County Carriage Association</w:t>
                      </w:r>
                      <w:r>
                        <w:rPr>
                          <w:sz w:val="32"/>
                          <w:szCs w:val="32"/>
                        </w:rPr>
                        <w:t xml:space="preserve"> Invites You to Their 30th Anniversary Summer Pleasure Driving Show!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4871">
        <w:rPr>
          <w:noProof/>
        </w:rPr>
        <w:drawing>
          <wp:anchor distT="0" distB="0" distL="114300" distR="114300" simplePos="0" relativeHeight="251699206" behindDoc="0" locked="0" layoutInCell="1" allowOverlap="1" wp14:anchorId="0F16B120" wp14:editId="7495C25B">
            <wp:simplePos x="0" y="0"/>
            <wp:positionH relativeFrom="page">
              <wp:posOffset>8089900</wp:posOffset>
            </wp:positionH>
            <wp:positionV relativeFrom="page">
              <wp:posOffset>5725160</wp:posOffset>
            </wp:positionV>
            <wp:extent cx="1511300" cy="1589405"/>
            <wp:effectExtent l="0" t="0" r="12700" b="10795"/>
            <wp:wrapThrough wrapText="bothSides">
              <wp:wrapPolygon edited="0">
                <wp:start x="0" y="0"/>
                <wp:lineTo x="0" y="21402"/>
                <wp:lineTo x="21418" y="21402"/>
                <wp:lineTo x="21418" y="0"/>
                <wp:lineTo x="0" y="0"/>
              </wp:wrapPolygon>
            </wp:wrapThrough>
            <wp:docPr id="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E23EE" wp14:editId="40C53981">
                <wp:simplePos x="0" y="0"/>
                <wp:positionH relativeFrom="page">
                  <wp:posOffset>5581650</wp:posOffset>
                </wp:positionH>
                <wp:positionV relativeFrom="page">
                  <wp:posOffset>6135370</wp:posOffset>
                </wp:positionV>
                <wp:extent cx="2371725" cy="1141730"/>
                <wp:effectExtent l="0" t="0" r="0" b="1270"/>
                <wp:wrapTight wrapText="bothSides">
                  <wp:wrapPolygon edited="0">
                    <wp:start x="231" y="0"/>
                    <wp:lineTo x="231" y="21143"/>
                    <wp:lineTo x="21051" y="21143"/>
                    <wp:lineTo x="21051" y="0"/>
                    <wp:lineTo x="231" y="0"/>
                  </wp:wrapPolygon>
                </wp:wrapTight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229337" w14:textId="77777777" w:rsidR="00357B49" w:rsidRPr="009A2899" w:rsidRDefault="00357B49" w:rsidP="00612E60">
                            <w:pPr>
                              <w:rPr>
                                <w:i/>
                                <w:color w:val="5B3B07" w:themeColor="accent3" w:themeShade="BF"/>
                              </w:rPr>
                            </w:pPr>
                            <w:r w:rsidRPr="009A2899">
                              <w:rPr>
                                <w:i/>
                                <w:color w:val="5B3B07" w:themeColor="accent3" w:themeShade="BF"/>
                              </w:rPr>
                              <w:t xml:space="preserve">31-Ride and Drive </w:t>
                            </w:r>
                          </w:p>
                          <w:p w14:paraId="5076783A" w14:textId="77777777" w:rsidR="00357B49" w:rsidRPr="009A2899" w:rsidRDefault="00357B49" w:rsidP="00612E60">
                            <w:pPr>
                              <w:rPr>
                                <w:i/>
                                <w:color w:val="5B3B07" w:themeColor="accent3" w:themeShade="BF"/>
                              </w:rPr>
                            </w:pPr>
                            <w:r w:rsidRPr="009A2899">
                              <w:rPr>
                                <w:i/>
                                <w:color w:val="5B3B07" w:themeColor="accent3" w:themeShade="BF"/>
                              </w:rPr>
                              <w:t>32-Costume Class</w:t>
                            </w:r>
                          </w:p>
                          <w:p w14:paraId="6BEF1B57" w14:textId="77777777" w:rsidR="00357B49" w:rsidRPr="009A2899" w:rsidRDefault="00357B49" w:rsidP="00612E60">
                            <w:pPr>
                              <w:rPr>
                                <w:i/>
                                <w:color w:val="5B3B07" w:themeColor="accent3" w:themeShade="BF"/>
                              </w:rPr>
                            </w:pPr>
                            <w:r w:rsidRPr="009A2899">
                              <w:rPr>
                                <w:i/>
                                <w:color w:val="5B3B07" w:themeColor="accent3" w:themeShade="BF"/>
                              </w:rPr>
                              <w:t>33-Carriage Dog Class</w:t>
                            </w:r>
                          </w:p>
                          <w:p w14:paraId="4EF8C361" w14:textId="77777777" w:rsidR="00357B49" w:rsidRPr="009A2899" w:rsidRDefault="00357B49" w:rsidP="00612E60">
                            <w:pPr>
                              <w:rPr>
                                <w:i/>
                                <w:color w:val="5B3B07" w:themeColor="accent3" w:themeShade="BF"/>
                              </w:rPr>
                            </w:pPr>
                            <w:r w:rsidRPr="009A2899">
                              <w:rPr>
                                <w:i/>
                                <w:color w:val="5B3B07" w:themeColor="accent3" w:themeShade="BF"/>
                              </w:rPr>
                              <w:t xml:space="preserve">34-Red Light Green Light </w:t>
                            </w:r>
                          </w:p>
                          <w:p w14:paraId="386C33EF" w14:textId="06677AFA" w:rsidR="00357B49" w:rsidRPr="009A2899" w:rsidRDefault="00357B49" w:rsidP="00612E60">
                            <w:pPr>
                              <w:rPr>
                                <w:i/>
                                <w:color w:val="5B3B07" w:themeColor="accent3" w:themeShade="BF"/>
                              </w:rPr>
                            </w:pPr>
                            <w:r w:rsidRPr="009A2899">
                              <w:rPr>
                                <w:i/>
                                <w:color w:val="5B3B07" w:themeColor="accent3" w:themeShade="BF"/>
                              </w:rPr>
                              <w:t xml:space="preserve">35-Concours </w:t>
                            </w:r>
                            <w:proofErr w:type="spellStart"/>
                            <w:r w:rsidRPr="009A2899">
                              <w:rPr>
                                <w:i/>
                                <w:color w:val="5B3B07" w:themeColor="accent3" w:themeShade="BF"/>
                              </w:rPr>
                              <w:t>d’Elegance</w:t>
                            </w:r>
                            <w:proofErr w:type="spellEnd"/>
                            <w:r w:rsidR="009A2899">
                              <w:rPr>
                                <w:i/>
                                <w:color w:val="5B3B07" w:themeColor="accent3" w:themeShade="BF"/>
                              </w:rPr>
                              <w:t xml:space="preserve"> (no        charge)</w:t>
                            </w:r>
                            <w:r w:rsidRPr="009A2899">
                              <w:rPr>
                                <w:i/>
                                <w:color w:val="5B3B07" w:themeColor="accent3" w:themeShade="BF"/>
                              </w:rPr>
                              <w:t xml:space="preserve"> </w:t>
                            </w:r>
                          </w:p>
                          <w:p w14:paraId="2A112D8B" w14:textId="77777777" w:rsidR="00357B49" w:rsidRPr="009C1B53" w:rsidRDefault="00357B49" w:rsidP="00612E60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1" type="#_x0000_t202" style="position:absolute;margin-left:439.5pt;margin-top:483.1pt;width:186.75pt;height:89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" mv:complextextbox="1" filled="f" stroked="f">
                <v:textbox inset=",0,,0">
                  <w:txbxContent>
                    <w:p w14:paraId="33229337" w14:textId="77777777" w:rsidR="00357B49" w:rsidRPr="009A2899" w:rsidRDefault="00357B49" w:rsidP="00612E60">
                      <w:pPr>
                        <w:rPr>
                          <w:i/>
                          <w:color w:val="5B3B07" w:themeColor="accent3" w:themeShade="BF"/>
                        </w:rPr>
                      </w:pPr>
                      <w:r w:rsidRPr="009A2899">
                        <w:rPr>
                          <w:i/>
                          <w:color w:val="5B3B07" w:themeColor="accent3" w:themeShade="BF"/>
                        </w:rPr>
                        <w:t xml:space="preserve">31-Ride and Drive </w:t>
                      </w:r>
                    </w:p>
                    <w:p w14:paraId="5076783A" w14:textId="77777777" w:rsidR="00357B49" w:rsidRPr="009A2899" w:rsidRDefault="00357B49" w:rsidP="00612E60">
                      <w:pPr>
                        <w:rPr>
                          <w:i/>
                          <w:color w:val="5B3B07" w:themeColor="accent3" w:themeShade="BF"/>
                        </w:rPr>
                      </w:pPr>
                      <w:r w:rsidRPr="009A2899">
                        <w:rPr>
                          <w:i/>
                          <w:color w:val="5B3B07" w:themeColor="accent3" w:themeShade="BF"/>
                        </w:rPr>
                        <w:t>32-Costume Class</w:t>
                      </w:r>
                    </w:p>
                    <w:p w14:paraId="6BEF1B57" w14:textId="77777777" w:rsidR="00357B49" w:rsidRPr="009A2899" w:rsidRDefault="00357B49" w:rsidP="00612E60">
                      <w:pPr>
                        <w:rPr>
                          <w:i/>
                          <w:color w:val="5B3B07" w:themeColor="accent3" w:themeShade="BF"/>
                        </w:rPr>
                      </w:pPr>
                      <w:r w:rsidRPr="009A2899">
                        <w:rPr>
                          <w:i/>
                          <w:color w:val="5B3B07" w:themeColor="accent3" w:themeShade="BF"/>
                        </w:rPr>
                        <w:t>33-Carriage Dog Class</w:t>
                      </w:r>
                    </w:p>
                    <w:p w14:paraId="4EF8C361" w14:textId="77777777" w:rsidR="00357B49" w:rsidRPr="009A2899" w:rsidRDefault="00357B49" w:rsidP="00612E60">
                      <w:pPr>
                        <w:rPr>
                          <w:i/>
                          <w:color w:val="5B3B07" w:themeColor="accent3" w:themeShade="BF"/>
                        </w:rPr>
                      </w:pPr>
                      <w:r w:rsidRPr="009A2899">
                        <w:rPr>
                          <w:i/>
                          <w:color w:val="5B3B07" w:themeColor="accent3" w:themeShade="BF"/>
                        </w:rPr>
                        <w:t xml:space="preserve">34-Red Light Green Light </w:t>
                      </w:r>
                    </w:p>
                    <w:p w14:paraId="386C33EF" w14:textId="06677AFA" w:rsidR="00357B49" w:rsidRPr="009A2899" w:rsidRDefault="00357B49" w:rsidP="00612E60">
                      <w:pPr>
                        <w:rPr>
                          <w:i/>
                          <w:color w:val="5B3B07" w:themeColor="accent3" w:themeShade="BF"/>
                        </w:rPr>
                      </w:pPr>
                      <w:r w:rsidRPr="009A2899">
                        <w:rPr>
                          <w:i/>
                          <w:color w:val="5B3B07" w:themeColor="accent3" w:themeShade="BF"/>
                        </w:rPr>
                        <w:t xml:space="preserve">35-Concours </w:t>
                      </w:r>
                      <w:proofErr w:type="spellStart"/>
                      <w:r w:rsidRPr="009A2899">
                        <w:rPr>
                          <w:i/>
                          <w:color w:val="5B3B07" w:themeColor="accent3" w:themeShade="BF"/>
                        </w:rPr>
                        <w:t>d’Elegance</w:t>
                      </w:r>
                      <w:proofErr w:type="spellEnd"/>
                      <w:r w:rsidR="009A2899">
                        <w:rPr>
                          <w:i/>
                          <w:color w:val="5B3B07" w:themeColor="accent3" w:themeShade="BF"/>
                        </w:rPr>
                        <w:t xml:space="preserve"> (no        charge)</w:t>
                      </w:r>
                      <w:r w:rsidRPr="009A2899">
                        <w:rPr>
                          <w:i/>
                          <w:color w:val="5B3B07" w:themeColor="accent3" w:themeShade="BF"/>
                        </w:rPr>
                        <w:t xml:space="preserve"> </w:t>
                      </w:r>
                    </w:p>
                    <w:p w14:paraId="2A112D8B" w14:textId="77777777" w:rsidR="00357B49" w:rsidRPr="009C1B53" w:rsidRDefault="00357B49" w:rsidP="00612E60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3BCDBF" wp14:editId="365107F5">
                <wp:simplePos x="0" y="0"/>
                <wp:positionH relativeFrom="page">
                  <wp:posOffset>568325</wp:posOffset>
                </wp:positionH>
                <wp:positionV relativeFrom="page">
                  <wp:posOffset>1931670</wp:posOffset>
                </wp:positionV>
                <wp:extent cx="3481070" cy="227965"/>
                <wp:effectExtent l="0" t="0" r="0" b="635"/>
                <wp:wrapNone/>
                <wp:docPr id="1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DA0FB2" w14:textId="77777777" w:rsidR="00357B49" w:rsidRDefault="00357B49" w:rsidP="00612E60">
                            <w:pPr>
                              <w:pStyle w:val="Heading3"/>
                            </w:pPr>
                            <w:r>
                              <w:t xml:space="preserve">Saturday July 27th, 2013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62" type="#_x0000_t202" style="position:absolute;margin-left:44.75pt;margin-top:152.1pt;width:274.1pt;height:17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" filled="f" stroked="f">
                <v:textbox inset=",0,,0">
                  <w:txbxContent>
                    <w:p w14:paraId="44DA0FB2" w14:textId="77777777" w:rsidR="00357B49" w:rsidRDefault="00357B49" w:rsidP="00612E60">
                      <w:pPr>
                        <w:pStyle w:val="Heading3"/>
                      </w:pPr>
                      <w:r>
                        <w:t xml:space="preserve">Saturday July 27th, 2013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89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B073C" wp14:editId="054182B6">
                <wp:simplePos x="0" y="0"/>
                <wp:positionH relativeFrom="page">
                  <wp:posOffset>5581650</wp:posOffset>
                </wp:positionH>
                <wp:positionV relativeFrom="page">
                  <wp:posOffset>859790</wp:posOffset>
                </wp:positionV>
                <wp:extent cx="3906520" cy="474980"/>
                <wp:effectExtent l="0" t="0" r="0" b="762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E29B7B" w14:textId="77777777" w:rsidR="00357B49" w:rsidRDefault="00357B49" w:rsidP="00612E60">
                            <w:pPr>
                              <w:pStyle w:val="Title"/>
                            </w:pPr>
                            <w:r>
                              <w:t>Schedule: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3" type="#_x0000_t202" style="position:absolute;margin-left:439.5pt;margin-top:67.7pt;width:307.6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" filled="f" stroked="f">
                <v:textbox inset=",0,,0">
                  <w:txbxContent>
                    <w:p w14:paraId="10E29B7B" w14:textId="77777777" w:rsidR="00357B49" w:rsidRDefault="00357B49" w:rsidP="00612E60">
                      <w:pPr>
                        <w:pStyle w:val="Title"/>
                      </w:pPr>
                      <w:r>
                        <w:t>Schedule: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2E60" w:rsidSect="00612E60">
      <w:headerReference w:type="default" r:id="rId13"/>
      <w:footerReference w:type="default" r:id="rId14"/>
      <w:headerReference w:type="first" r:id="rId15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CB64C" w14:textId="77777777" w:rsidR="00844769" w:rsidRDefault="00844769">
      <w:r>
        <w:separator/>
      </w:r>
    </w:p>
  </w:endnote>
  <w:endnote w:type="continuationSeparator" w:id="0">
    <w:p w14:paraId="79D9EBA6" w14:textId="77777777" w:rsidR="00844769" w:rsidRDefault="0084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FB1DB" w14:textId="77777777" w:rsidR="00357B49" w:rsidRDefault="00357B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70ED72" wp14:editId="5E5203C2">
              <wp:simplePos x="0" y="0"/>
              <wp:positionH relativeFrom="page">
                <wp:posOffset>5486400</wp:posOffset>
              </wp:positionH>
              <wp:positionV relativeFrom="page">
                <wp:posOffset>5715000</wp:posOffset>
              </wp:positionV>
              <wp:extent cx="4114800" cy="1600200"/>
              <wp:effectExtent l="0" t="0" r="0" b="0"/>
              <wp:wrapTight wrapText="bothSides">
                <wp:wrapPolygon edited="0">
                  <wp:start x="-157" y="-94"/>
                  <wp:lineTo x="-210" y="180"/>
                  <wp:lineTo x="-210" y="22234"/>
                  <wp:lineTo x="21917" y="22234"/>
                  <wp:lineTo x="21970" y="634"/>
                  <wp:lineTo x="21863" y="0"/>
                  <wp:lineTo x="21707" y="-94"/>
                  <wp:lineTo x="-157" y="-94"/>
                </wp:wrapPolygon>
              </wp:wrapTight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600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6in;margin-top:450pt;width:324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" fillcolor="#b19e6a [1951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312BE" w14:textId="77777777" w:rsidR="00844769" w:rsidRDefault="00844769">
      <w:r>
        <w:separator/>
      </w:r>
    </w:p>
  </w:footnote>
  <w:footnote w:type="continuationSeparator" w:id="0">
    <w:p w14:paraId="6BA9190E" w14:textId="77777777" w:rsidR="00844769" w:rsidRDefault="008447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7F91D" w14:textId="77777777" w:rsidR="00357B49" w:rsidRDefault="00357B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0" allowOverlap="1" wp14:anchorId="20963BE8" wp14:editId="3E85081A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6pt;margin-top:50.4pt;width:324pt;height:525.6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" o:allowincell="f" fillcolor="#efe7c3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0" allowOverlap="1" wp14:anchorId="1094989A" wp14:editId="2FAF068A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1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6in;margin-top:50.4pt;width:324pt;height:525.6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" o:allowincell="f" fillcolor="#efe7c3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689AB79E" wp14:editId="12832049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36pt;margin-top:50.4pt;width:32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MCK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" o:allowincell="f" fillcolor="#584d2e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B7A5BF9" wp14:editId="302735ED">
              <wp:simplePos x="0" y="0"/>
              <wp:positionH relativeFrom="page">
                <wp:posOffset>5486400</wp:posOffset>
              </wp:positionH>
              <wp:positionV relativeFrom="page">
                <wp:posOffset>640080</wp:posOffset>
              </wp:positionV>
              <wp:extent cx="4114800" cy="9144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1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6in;margin-top:50.4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13gS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" o:allowincell="f" fillcolor="#584d2e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4C9019" wp14:editId="73410877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6in;margin-top:36pt;width:32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N+P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" fillcolor="#860908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0EEA0F6" wp14:editId="7DA1CE36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1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36pt;margin-top:36pt;width:32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" o:allowincell="f" fillcolor="#860908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C8179" w14:textId="77777777" w:rsidR="00357B49" w:rsidRDefault="00357B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0" allowOverlap="1" wp14:anchorId="0B66FF0C" wp14:editId="09533379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6675120"/>
              <wp:effectExtent l="0" t="5080" r="0" b="0"/>
              <wp:wrapTight wrapText="bothSides">
                <wp:wrapPolygon edited="0">
                  <wp:start x="-157" y="-90"/>
                  <wp:lineTo x="-210" y="181"/>
                  <wp:lineTo x="-210" y="22231"/>
                  <wp:lineTo x="21917" y="22231"/>
                  <wp:lineTo x="21970" y="631"/>
                  <wp:lineTo x="21863" y="0"/>
                  <wp:lineTo x="21707" y="-90"/>
                  <wp:lineTo x="-157" y="-90"/>
                </wp:wrapPolygon>
              </wp:wrapTight>
              <wp:docPr id="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6675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36pt;margin-top:50.4pt;width:324pt;height:525.6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" o:allowincell="f" fillcolor="#efe7c3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EA60B4" wp14:editId="558CB8A0">
              <wp:simplePos x="0" y="0"/>
              <wp:positionH relativeFrom="page">
                <wp:posOffset>457200</wp:posOffset>
              </wp:positionH>
              <wp:positionV relativeFrom="page">
                <wp:posOffset>640080</wp:posOffset>
              </wp:positionV>
              <wp:extent cx="4114800" cy="2286000"/>
              <wp:effectExtent l="0" t="5080" r="0" b="0"/>
              <wp:wrapTight wrapText="bothSides">
                <wp:wrapPolygon edited="0">
                  <wp:start x="-157" y="-90"/>
                  <wp:lineTo x="-210" y="180"/>
                  <wp:lineTo x="-210" y="22230"/>
                  <wp:lineTo x="21917" y="22230"/>
                  <wp:lineTo x="21970" y="630"/>
                  <wp:lineTo x="21863" y="0"/>
                  <wp:lineTo x="21707" y="-90"/>
                  <wp:lineTo x="-157" y="-90"/>
                </wp:wrapPolygon>
              </wp:wrapTight>
              <wp:docPr id="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2286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6pt;margin-top:50.4pt;width:32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" o:allowincell="f" fillcolor="#584d2e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3A6CC" wp14:editId="45729D53">
              <wp:simplePos x="0" y="0"/>
              <wp:positionH relativeFrom="page">
                <wp:posOffset>9418320</wp:posOffset>
              </wp:positionH>
              <wp:positionV relativeFrom="page">
                <wp:posOffset>457200</wp:posOffset>
              </wp:positionV>
              <wp:extent cx="182880" cy="6858000"/>
              <wp:effectExtent l="0" t="0" r="0" b="0"/>
              <wp:wrapTight wrapText="bothSides">
                <wp:wrapPolygon edited="0">
                  <wp:start x="-150" y="-90"/>
                  <wp:lineTo x="-225" y="180"/>
                  <wp:lineTo x="-225" y="22230"/>
                  <wp:lineTo x="21900" y="22230"/>
                  <wp:lineTo x="21975" y="630"/>
                  <wp:lineTo x="21900" y="0"/>
                  <wp:lineTo x="21675" y="-90"/>
                  <wp:lineTo x="-150" y="-90"/>
                </wp:wrapPolygon>
              </wp:wrapTight>
              <wp:docPr id="6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6858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741.6pt;margin-top:36pt;width:14.4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" fillcolor="#860908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0A625A" wp14:editId="7E6BF16E">
              <wp:simplePos x="0" y="0"/>
              <wp:positionH relativeFrom="page">
                <wp:posOffset>5486400</wp:posOffset>
              </wp:positionH>
              <wp:positionV relativeFrom="page">
                <wp:posOffset>457200</wp:posOffset>
              </wp:positionV>
              <wp:extent cx="3931920" cy="6858000"/>
              <wp:effectExtent l="0" t="0" r="5080" b="0"/>
              <wp:wrapTight wrapText="bothSides">
                <wp:wrapPolygon edited="0">
                  <wp:start x="-157" y="-90"/>
                  <wp:lineTo x="-209" y="180"/>
                  <wp:lineTo x="-209" y="22230"/>
                  <wp:lineTo x="21917" y="22230"/>
                  <wp:lineTo x="21970" y="630"/>
                  <wp:lineTo x="21865" y="0"/>
                  <wp:lineTo x="21705" y="-90"/>
                  <wp:lineTo x="-157" y="-90"/>
                </wp:wrapPolygon>
              </wp:wrapTight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1920" cy="68580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6in;margin-top:36pt;width:309.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" fillcolor="#584d2e [3215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1A07E5" wp14:editId="17AD8448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4114800" cy="182880"/>
              <wp:effectExtent l="0" t="0" r="0" b="0"/>
              <wp:wrapTight wrapText="bothSides">
                <wp:wrapPolygon edited="0">
                  <wp:start x="-157" y="-75"/>
                  <wp:lineTo x="-210" y="150"/>
                  <wp:lineTo x="-210" y="22200"/>
                  <wp:lineTo x="21917" y="22200"/>
                  <wp:lineTo x="21970" y="600"/>
                  <wp:lineTo x="21863" y="0"/>
                  <wp:lineTo x="21707" y="-75"/>
                  <wp:lineTo x="-157" y="-75"/>
                </wp:wrapPolygon>
              </wp:wrapTight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4800" cy="182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6pt;margin-top:36pt;width:32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" o:allowincell="f" fillcolor="#860908 [320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68F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DynamicGuides" w:val="1"/>
    <w:docVar w:name="ShowMarginGuides" w:val="1"/>
    <w:docVar w:name="ShowOutlines" w:val="0"/>
    <w:docVar w:name="ShowStaticGuides" w:val="1"/>
  </w:docVars>
  <w:rsids>
    <w:rsidRoot w:val="00612E60"/>
    <w:rsid w:val="00067B90"/>
    <w:rsid w:val="0011071E"/>
    <w:rsid w:val="001C1206"/>
    <w:rsid w:val="0026649F"/>
    <w:rsid w:val="002A5894"/>
    <w:rsid w:val="00327428"/>
    <w:rsid w:val="00357B49"/>
    <w:rsid w:val="003815FF"/>
    <w:rsid w:val="00612E60"/>
    <w:rsid w:val="006E4871"/>
    <w:rsid w:val="00713DCA"/>
    <w:rsid w:val="007270B7"/>
    <w:rsid w:val="0073098A"/>
    <w:rsid w:val="00765F4C"/>
    <w:rsid w:val="00844769"/>
    <w:rsid w:val="0085624B"/>
    <w:rsid w:val="00890145"/>
    <w:rsid w:val="009A2899"/>
    <w:rsid w:val="009C1B53"/>
    <w:rsid w:val="009E15A3"/>
    <w:rsid w:val="009E219E"/>
    <w:rsid w:val="00A071D7"/>
    <w:rsid w:val="00A60D87"/>
    <w:rsid w:val="00AA51B2"/>
    <w:rsid w:val="00B509BD"/>
    <w:rsid w:val="00D77876"/>
    <w:rsid w:val="00DF733D"/>
    <w:rsid w:val="00EB01E2"/>
    <w:rsid w:val="00ED148B"/>
    <w:rsid w:val="00F778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73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84D2E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84D2E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584D2E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584D2E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84D2E" w:themeColor="text2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84D2E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84D2E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84D2E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84D2E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3815FF"/>
    <w:rPr>
      <w:color w:val="C4781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84D2E" w:themeColor="text2"/>
      <w:sz w:val="28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84D2E" w:themeColor="text2"/>
      <w:sz w:val="22"/>
    </w:rPr>
  </w:style>
  <w:style w:type="paragraph" w:styleId="Heading4">
    <w:name w:val="heading 4"/>
    <w:basedOn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584D2E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584D2E" w:themeColor="text2"/>
      <w:sz w:val="16"/>
    </w:rPr>
  </w:style>
  <w:style w:type="paragraph" w:styleId="Date">
    <w:name w:val="Date"/>
    <w:basedOn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84D2E" w:themeColor="text2"/>
      <w:sz w:val="28"/>
      <w:szCs w:val="32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84D2E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84D2E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84D2E" w:themeColor="text2"/>
      <w:sz w:val="18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84D2E" w:themeColor="text2"/>
      <w:sz w:val="22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character" w:styleId="Hyperlink">
    <w:name w:val="Hyperlink"/>
    <w:basedOn w:val="DefaultParagraphFont"/>
    <w:uiPriority w:val="99"/>
    <w:unhideWhenUsed/>
    <w:rsid w:val="003815FF"/>
    <w:rPr>
      <w:color w:val="C4781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clje22@cogeco.ca" TargetMode="External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mclje22@cogeco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rograms:Picture%20Progra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ustin">
  <a:themeElements>
    <a:clrScheme name="Inkwell">
      <a:dk1>
        <a:sysClr val="windowText" lastClr="000000"/>
      </a:dk1>
      <a:lt1>
        <a:sysClr val="window" lastClr="FFFFFF"/>
      </a:lt1>
      <a:dk2>
        <a:srgbClr val="584D2E"/>
      </a:dk2>
      <a:lt2>
        <a:srgbClr val="EFE7C3"/>
      </a:lt2>
      <a:accent1>
        <a:srgbClr val="860908"/>
      </a:accent1>
      <a:accent2>
        <a:srgbClr val="4A0505"/>
      </a:accent2>
      <a:accent3>
        <a:srgbClr val="7A500A"/>
      </a:accent3>
      <a:accent4>
        <a:srgbClr val="C47810"/>
      </a:accent4>
      <a:accent5>
        <a:srgbClr val="827752"/>
      </a:accent5>
      <a:accent6>
        <a:srgbClr val="B5BB83"/>
      </a:accent6>
      <a:hlink>
        <a:srgbClr val="C47810"/>
      </a:hlink>
      <a:folHlink>
        <a:srgbClr val="F0A43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Picture Program.dotx</Template>
  <TotalTime>4</TotalTime>
  <Pages>2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Moniz</dc:creator>
  <cp:keywords/>
  <dc:description/>
  <cp:lastModifiedBy>Jean McLean</cp:lastModifiedBy>
  <cp:revision>2</cp:revision>
  <cp:lastPrinted>2012-11-01T17:12:00Z</cp:lastPrinted>
  <dcterms:created xsi:type="dcterms:W3CDTF">2012-11-26T20:58:00Z</dcterms:created>
  <dcterms:modified xsi:type="dcterms:W3CDTF">2012-11-26T20:58:00Z</dcterms:modified>
  <cp:category/>
</cp:coreProperties>
</file>